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4F" w:rsidRPr="00AE2185" w:rsidRDefault="009F794F" w:rsidP="005B2D61">
      <w:pPr>
        <w:ind w:right="-205"/>
        <w:jc w:val="center"/>
        <w:rPr>
          <w:b/>
          <w:sz w:val="32"/>
          <w:szCs w:val="32"/>
          <w:u w:val="single"/>
          <w:lang w:val="pt-BR"/>
        </w:rPr>
      </w:pPr>
      <w:r w:rsidRPr="00AE2185">
        <w:rPr>
          <w:b/>
          <w:sz w:val="32"/>
          <w:szCs w:val="32"/>
          <w:u w:val="single"/>
          <w:lang w:val="pt-BR"/>
        </w:rPr>
        <w:t>Ficha de inscrição do curso</w:t>
      </w:r>
    </w:p>
    <w:p w:rsidR="009F794F" w:rsidRPr="00AE2185" w:rsidRDefault="009F794F" w:rsidP="005B2D61">
      <w:pPr>
        <w:ind w:right="-205"/>
        <w:jc w:val="center"/>
        <w:rPr>
          <w:b/>
          <w:lang w:val="pt-BR"/>
        </w:rPr>
      </w:pPr>
    </w:p>
    <w:p w:rsidR="009F794F" w:rsidRPr="00AE2185" w:rsidRDefault="009F794F" w:rsidP="005B2D61">
      <w:pPr>
        <w:ind w:right="-205"/>
        <w:jc w:val="center"/>
        <w:rPr>
          <w:b/>
          <w:lang w:val="pt-BR"/>
        </w:rPr>
      </w:pPr>
      <w:r w:rsidRPr="00AE2185">
        <w:rPr>
          <w:b/>
          <w:lang w:val="pt-BR"/>
        </w:rPr>
        <w:t>DADOS PESSOAIS</w:t>
      </w:r>
      <w:r w:rsidRPr="00AE2185">
        <w:rPr>
          <w:rStyle w:val="FootnoteReference"/>
          <w:b/>
          <w:lang w:val="pt-BR"/>
        </w:rPr>
        <w:footnoteReference w:id="1"/>
      </w:r>
    </w:p>
    <w:p w:rsidR="009F794F" w:rsidRPr="00AE2185" w:rsidRDefault="009F794F" w:rsidP="005B2D61">
      <w:pPr>
        <w:ind w:right="-205"/>
        <w:jc w:val="center"/>
        <w:rPr>
          <w:b/>
          <w:lang w:val="pt-BR"/>
        </w:rPr>
      </w:pPr>
    </w:p>
    <w:p w:rsidR="009F794F" w:rsidRPr="00AE2185" w:rsidRDefault="009F794F" w:rsidP="005B2D61">
      <w:pPr>
        <w:ind w:right="-205"/>
        <w:jc w:val="center"/>
        <w:rPr>
          <w:b/>
          <w:lang w:val="pt-BR"/>
        </w:rPr>
      </w:pPr>
    </w:p>
    <w:p w:rsidR="009F794F" w:rsidRPr="00AE2185" w:rsidRDefault="009F794F" w:rsidP="005B2D61">
      <w:pPr>
        <w:spacing w:line="480" w:lineRule="auto"/>
        <w:ind w:left="-142" w:right="-205"/>
        <w:jc w:val="both"/>
        <w:rPr>
          <w:lang w:val="pt-BR"/>
        </w:rPr>
      </w:pPr>
      <w:r w:rsidRPr="00AE2185">
        <w:rPr>
          <w:lang w:val="pt-BR"/>
        </w:rPr>
        <w:t>Nome Completo: _____________________________________________________________________________</w:t>
      </w:r>
    </w:p>
    <w:p w:rsidR="009F794F" w:rsidRPr="00AE2185" w:rsidRDefault="009F794F" w:rsidP="005B2D61">
      <w:pPr>
        <w:spacing w:line="480" w:lineRule="auto"/>
        <w:ind w:left="-142" w:right="-205"/>
        <w:jc w:val="both"/>
        <w:rPr>
          <w:lang w:val="pt-BR"/>
        </w:rPr>
      </w:pPr>
      <w:r w:rsidRPr="00AE2185">
        <w:rPr>
          <w:lang w:val="pt-BR"/>
        </w:rPr>
        <w:t>Data de nascimento: _________________ Sexo: ___________ Nacionalidade: ___________________</w:t>
      </w:r>
    </w:p>
    <w:p w:rsidR="009F794F" w:rsidRPr="00AE2185" w:rsidRDefault="009F794F" w:rsidP="005B2D61">
      <w:pPr>
        <w:spacing w:line="480" w:lineRule="auto"/>
        <w:ind w:left="-142" w:right="-205"/>
        <w:jc w:val="both"/>
        <w:rPr>
          <w:lang w:val="pt-BR"/>
        </w:rPr>
      </w:pPr>
      <w:r>
        <w:rPr>
          <w:lang w:val="pt-BR"/>
        </w:rPr>
        <w:t>Endereço:</w:t>
      </w:r>
      <w:r w:rsidRPr="00AE2185">
        <w:rPr>
          <w:lang w:val="pt-BR"/>
        </w:rPr>
        <w:t>________________________</w:t>
      </w:r>
      <w:r>
        <w:rPr>
          <w:lang w:val="pt-BR"/>
        </w:rPr>
        <w:t>_______________________________</w:t>
      </w:r>
      <w:r w:rsidRPr="00AE2185">
        <w:rPr>
          <w:lang w:val="pt-BR"/>
        </w:rPr>
        <w:t>Estado____________</w:t>
      </w:r>
      <w:r>
        <w:rPr>
          <w:lang w:val="pt-BR"/>
        </w:rPr>
        <w:t>__________</w:t>
      </w:r>
    </w:p>
    <w:p w:rsidR="009F794F" w:rsidRPr="00AE2185" w:rsidRDefault="009F794F" w:rsidP="005B2D61">
      <w:pPr>
        <w:spacing w:line="480" w:lineRule="auto"/>
        <w:ind w:left="-142" w:right="-205"/>
        <w:jc w:val="both"/>
        <w:rPr>
          <w:lang w:val="pt-BR"/>
        </w:rPr>
      </w:pPr>
      <w:r w:rsidRPr="00AE2185">
        <w:rPr>
          <w:lang w:val="pt-BR"/>
        </w:rPr>
        <w:t>CEP:____________ Estado Civil: ______________________ CPF:____________________________________ Identidade: _______________________________________ Telefone: ________________________________</w:t>
      </w:r>
    </w:p>
    <w:p w:rsidR="009F794F" w:rsidRPr="00AE2185" w:rsidRDefault="009F794F" w:rsidP="005B2D61">
      <w:pPr>
        <w:spacing w:line="480" w:lineRule="auto"/>
        <w:ind w:left="-142" w:right="-205"/>
        <w:jc w:val="both"/>
        <w:rPr>
          <w:lang w:val="pt-BR"/>
        </w:rPr>
      </w:pPr>
      <w:r w:rsidRPr="00AE2185">
        <w:rPr>
          <w:lang w:val="pt-BR"/>
        </w:rPr>
        <w:t>Celular: ___________________________ E-mail: ___________________________________________________</w:t>
      </w:r>
    </w:p>
    <w:p w:rsidR="009F794F" w:rsidRPr="00AE2185" w:rsidRDefault="009F794F" w:rsidP="005B2D61">
      <w:pPr>
        <w:spacing w:line="480" w:lineRule="auto"/>
        <w:ind w:left="-142" w:right="-205"/>
        <w:jc w:val="both"/>
        <w:rPr>
          <w:lang w:val="pt-BR"/>
        </w:rPr>
      </w:pPr>
      <w:r w:rsidRPr="00AE2185">
        <w:rPr>
          <w:lang w:val="pt-BR"/>
        </w:rPr>
        <w:t>Profissão: _____________________________ Escolaridade: _______________________________________</w:t>
      </w:r>
    </w:p>
    <w:p w:rsidR="009F794F" w:rsidRPr="00AE2185" w:rsidRDefault="009F794F" w:rsidP="005B2D61">
      <w:pPr>
        <w:spacing w:line="480" w:lineRule="auto"/>
        <w:ind w:left="-142" w:right="-205"/>
        <w:jc w:val="both"/>
        <w:rPr>
          <w:lang w:val="pt-BR"/>
        </w:rPr>
      </w:pPr>
      <w:r w:rsidRPr="00AE2185">
        <w:rPr>
          <w:lang w:val="pt-BR"/>
        </w:rPr>
        <w:t>Universidade de proveniência: _______________________</w:t>
      </w:r>
      <w:r>
        <w:rPr>
          <w:lang w:val="pt-BR"/>
        </w:rPr>
        <w:t>______________________________________</w:t>
      </w:r>
    </w:p>
    <w:p w:rsidR="009F794F" w:rsidRPr="00AE2185" w:rsidRDefault="009F794F" w:rsidP="005B2D61">
      <w:pPr>
        <w:spacing w:line="480" w:lineRule="auto"/>
        <w:ind w:left="-142" w:right="-205"/>
        <w:jc w:val="center"/>
        <w:rPr>
          <w:b/>
          <w:lang w:val="pt-BR"/>
        </w:rPr>
      </w:pPr>
    </w:p>
    <w:p w:rsidR="009F794F" w:rsidRPr="00AE2185" w:rsidRDefault="009F794F" w:rsidP="005B2D61">
      <w:pPr>
        <w:spacing w:line="480" w:lineRule="auto"/>
        <w:ind w:left="-142" w:right="-205"/>
        <w:jc w:val="center"/>
        <w:rPr>
          <w:b/>
          <w:lang w:val="pt-BR"/>
        </w:rPr>
      </w:pPr>
      <w:r w:rsidRPr="00AE2185">
        <w:rPr>
          <w:b/>
          <w:lang w:val="pt-BR"/>
        </w:rPr>
        <w:t xml:space="preserve">CURSO  NA ITALIA </w:t>
      </w:r>
    </w:p>
    <w:p w:rsidR="009F794F" w:rsidRPr="00AE2185" w:rsidRDefault="009F794F" w:rsidP="005B2D61">
      <w:pPr>
        <w:spacing w:line="480" w:lineRule="auto"/>
        <w:ind w:left="-142" w:right="-205"/>
        <w:jc w:val="both"/>
        <w:rPr>
          <w:lang w:val="pt-BR"/>
        </w:rPr>
      </w:pPr>
      <w:r w:rsidRPr="00AE2185">
        <w:rPr>
          <w:lang w:val="pt-BR"/>
        </w:rPr>
        <w:t>Nome do curso: _________________________________________ Valor do curso: __________________</w:t>
      </w:r>
    </w:p>
    <w:p w:rsidR="009F794F" w:rsidRPr="00F1031C" w:rsidRDefault="009F794F" w:rsidP="005B2D61">
      <w:pPr>
        <w:spacing w:line="480" w:lineRule="auto"/>
        <w:ind w:left="-142" w:right="-205"/>
        <w:jc w:val="both"/>
        <w:rPr>
          <w:b/>
          <w:lang w:val="pt-BR"/>
        </w:rPr>
      </w:pPr>
      <w:r>
        <w:rPr>
          <w:lang w:val="pt-BR"/>
        </w:rPr>
        <w:t>Parcelamento em até 2</w:t>
      </w:r>
      <w:r w:rsidRPr="00AE2185">
        <w:rPr>
          <w:lang w:val="pt-BR"/>
        </w:rPr>
        <w:t xml:space="preserve"> vezes</w:t>
      </w:r>
      <w:r>
        <w:rPr>
          <w:lang w:val="pt-BR"/>
        </w:rPr>
        <w:t xml:space="preserve">. </w:t>
      </w:r>
      <w:r w:rsidRPr="00F1031C">
        <w:rPr>
          <w:b/>
          <w:lang w:val="pt-BR"/>
        </w:rPr>
        <w:t xml:space="preserve">50% </w:t>
      </w:r>
      <w:r>
        <w:rPr>
          <w:b/>
          <w:lang w:val="pt-BR"/>
        </w:rPr>
        <w:t>+ taxa de inscrição até o dia 05 de agost</w:t>
      </w:r>
      <w:bookmarkStart w:id="0" w:name="_GoBack"/>
      <w:bookmarkEnd w:id="0"/>
      <w:r>
        <w:rPr>
          <w:b/>
          <w:lang w:val="pt-BR"/>
        </w:rPr>
        <w:t>o</w:t>
      </w:r>
      <w:r w:rsidRPr="00F1031C">
        <w:rPr>
          <w:b/>
          <w:lang w:val="pt-BR"/>
        </w:rPr>
        <w:t xml:space="preserve"> de 2013 e 50% em espé</w:t>
      </w:r>
      <w:r>
        <w:rPr>
          <w:b/>
          <w:lang w:val="pt-BR"/>
        </w:rPr>
        <w:t>cie na chegada em Roma no dia 13 de outubro</w:t>
      </w:r>
      <w:r w:rsidRPr="00F1031C">
        <w:rPr>
          <w:b/>
          <w:lang w:val="pt-BR"/>
        </w:rPr>
        <w:t xml:space="preserve"> de 2013</w:t>
      </w:r>
      <w:r>
        <w:rPr>
          <w:b/>
          <w:lang w:val="pt-BR"/>
        </w:rPr>
        <w:t>.</w:t>
      </w:r>
    </w:p>
    <w:p w:rsidR="009F794F" w:rsidRPr="00AE2185" w:rsidRDefault="009F794F" w:rsidP="005B2D61">
      <w:pPr>
        <w:spacing w:line="480" w:lineRule="auto"/>
        <w:ind w:left="-142" w:right="-205"/>
        <w:jc w:val="both"/>
        <w:rPr>
          <w:lang w:val="pt-BR"/>
        </w:rPr>
      </w:pPr>
      <w:r w:rsidRPr="00AE2185">
        <w:rPr>
          <w:lang w:val="pt-BR"/>
        </w:rPr>
        <w:t>_Modalidade de pagamento:  ________________________________________________</w:t>
      </w:r>
    </w:p>
    <w:p w:rsidR="009F794F" w:rsidRPr="00AE2185" w:rsidRDefault="009F794F" w:rsidP="005B2D61">
      <w:pPr>
        <w:pStyle w:val="ListParagraph"/>
        <w:numPr>
          <w:ilvl w:val="0"/>
          <w:numId w:val="1"/>
        </w:numPr>
        <w:spacing w:line="480" w:lineRule="auto"/>
        <w:ind w:right="-205"/>
        <w:jc w:val="both"/>
        <w:rPr>
          <w:i/>
          <w:lang w:val="pt-BR"/>
        </w:rPr>
      </w:pPr>
      <w:r w:rsidRPr="00AE2185">
        <w:rPr>
          <w:lang w:val="pt-BR"/>
        </w:rPr>
        <w:t xml:space="preserve">Depósito internacional na conta da </w:t>
      </w:r>
      <w:r w:rsidRPr="00AE2185">
        <w:rPr>
          <w:i/>
          <w:lang w:val="pt-BR"/>
        </w:rPr>
        <w:t xml:space="preserve">Associaçao International Experince; </w:t>
      </w:r>
      <w:r w:rsidRPr="00AE2185">
        <w:rPr>
          <w:lang w:val="pt-BR"/>
        </w:rPr>
        <w:t>ou</w:t>
      </w:r>
    </w:p>
    <w:p w:rsidR="009F794F" w:rsidRPr="00AE2185" w:rsidRDefault="009F794F" w:rsidP="005B2D61">
      <w:pPr>
        <w:pStyle w:val="ListParagraph"/>
        <w:numPr>
          <w:ilvl w:val="0"/>
          <w:numId w:val="1"/>
        </w:numPr>
        <w:spacing w:line="480" w:lineRule="auto"/>
        <w:ind w:right="-205"/>
        <w:jc w:val="both"/>
        <w:rPr>
          <w:i/>
          <w:lang w:val="pt-BR"/>
        </w:rPr>
      </w:pPr>
      <w:r w:rsidRPr="00AE2185">
        <w:rPr>
          <w:lang w:val="pt-BR"/>
        </w:rPr>
        <w:t>Cartão de crédito.</w:t>
      </w:r>
      <w:r w:rsidRPr="00AE2185">
        <w:rPr>
          <w:rStyle w:val="FootnoteReference"/>
          <w:lang w:val="pt-BR"/>
        </w:rPr>
        <w:footnoteReference w:id="2"/>
      </w:r>
      <w:r w:rsidRPr="00AE2185">
        <w:rPr>
          <w:lang w:val="pt-BR"/>
        </w:rPr>
        <w:t xml:space="preserve"> </w:t>
      </w:r>
    </w:p>
    <w:p w:rsidR="009F794F" w:rsidRPr="00AE2185" w:rsidRDefault="009F794F" w:rsidP="005B2D61">
      <w:pPr>
        <w:spacing w:line="480" w:lineRule="auto"/>
        <w:ind w:left="-142" w:right="-205"/>
        <w:jc w:val="center"/>
        <w:rPr>
          <w:b/>
          <w:lang w:val="pt-BR"/>
        </w:rPr>
      </w:pPr>
    </w:p>
    <w:p w:rsidR="009F794F" w:rsidRDefault="009F794F" w:rsidP="005B2D61">
      <w:pPr>
        <w:spacing w:line="480" w:lineRule="auto"/>
        <w:ind w:left="-142" w:right="-205"/>
        <w:jc w:val="center"/>
        <w:rPr>
          <w:b/>
          <w:lang w:val="pt-BR"/>
        </w:rPr>
      </w:pPr>
    </w:p>
    <w:p w:rsidR="009F794F" w:rsidRDefault="009F794F" w:rsidP="005B2D61">
      <w:pPr>
        <w:spacing w:line="480" w:lineRule="auto"/>
        <w:ind w:left="-142" w:right="-205"/>
        <w:jc w:val="center"/>
        <w:rPr>
          <w:b/>
          <w:lang w:val="pt-BR"/>
        </w:rPr>
      </w:pPr>
    </w:p>
    <w:p w:rsidR="009F794F" w:rsidRPr="00AE2185" w:rsidRDefault="009F794F" w:rsidP="005B2D61">
      <w:pPr>
        <w:spacing w:line="480" w:lineRule="auto"/>
        <w:ind w:left="-142" w:right="-205"/>
        <w:jc w:val="center"/>
        <w:rPr>
          <w:b/>
          <w:lang w:val="pt-BR"/>
        </w:rPr>
      </w:pPr>
    </w:p>
    <w:p w:rsidR="009F794F" w:rsidRPr="00AE2185" w:rsidRDefault="009F794F" w:rsidP="005B2D61">
      <w:pPr>
        <w:spacing w:line="480" w:lineRule="auto"/>
        <w:ind w:left="-142" w:right="-205"/>
        <w:jc w:val="center"/>
        <w:rPr>
          <w:b/>
          <w:lang w:val="pt-BR"/>
        </w:rPr>
      </w:pPr>
      <w:r w:rsidRPr="00AE2185">
        <w:rPr>
          <w:b/>
          <w:lang w:val="pt-BR"/>
        </w:rPr>
        <w:t xml:space="preserve">CONTATOS DE EMERGENCIA </w:t>
      </w:r>
    </w:p>
    <w:p w:rsidR="009F794F" w:rsidRPr="00AE2185" w:rsidRDefault="009F794F" w:rsidP="005B2D61">
      <w:pPr>
        <w:spacing w:line="480" w:lineRule="auto"/>
        <w:ind w:left="-142" w:right="-205"/>
        <w:jc w:val="both"/>
        <w:rPr>
          <w:lang w:val="pt-BR"/>
        </w:rPr>
      </w:pPr>
      <w:r w:rsidRPr="00AE2185">
        <w:rPr>
          <w:lang w:val="pt-BR"/>
        </w:rPr>
        <w:t>Nome do familiar a contatar em caso de emergência e necessidade: ___________________</w:t>
      </w:r>
    </w:p>
    <w:p w:rsidR="009F794F" w:rsidRPr="00AE2185" w:rsidRDefault="009F794F" w:rsidP="005B2D61">
      <w:pPr>
        <w:spacing w:line="480" w:lineRule="auto"/>
        <w:ind w:left="-142" w:right="-205"/>
        <w:jc w:val="both"/>
        <w:rPr>
          <w:lang w:val="pt-BR"/>
        </w:rPr>
      </w:pPr>
      <w:r w:rsidRPr="00AE2185">
        <w:rPr>
          <w:lang w:val="pt-BR"/>
        </w:rPr>
        <w:t>______________________________________________ Telefone: _______________________________________</w:t>
      </w:r>
    </w:p>
    <w:p w:rsidR="009F794F" w:rsidRPr="00AE2185" w:rsidRDefault="009F794F" w:rsidP="005B2D61">
      <w:pPr>
        <w:spacing w:line="480" w:lineRule="auto"/>
        <w:ind w:left="-142" w:right="-205"/>
        <w:jc w:val="both"/>
        <w:rPr>
          <w:lang w:val="pt-BR"/>
        </w:rPr>
      </w:pPr>
      <w:r w:rsidRPr="00AE2185">
        <w:rPr>
          <w:lang w:val="pt-BR"/>
        </w:rPr>
        <w:t>Telefone celular: ______________________________ e-mail: ______________________________________</w:t>
      </w:r>
    </w:p>
    <w:p w:rsidR="009F794F" w:rsidRPr="00AE2185" w:rsidRDefault="009F794F" w:rsidP="005B2D61">
      <w:pPr>
        <w:spacing w:line="480" w:lineRule="auto"/>
        <w:ind w:left="-142" w:right="-205"/>
        <w:jc w:val="both"/>
        <w:rPr>
          <w:lang w:val="pt-BR"/>
        </w:rPr>
      </w:pPr>
      <w:r w:rsidRPr="00AE2185">
        <w:rPr>
          <w:rFonts w:cs="Cambria"/>
          <w:b/>
          <w:u w:val="single"/>
          <w:lang w:val="pt-BR"/>
        </w:rPr>
        <w:t>Documentos a serem enviados por e-mail em até 45 dias antes do início do curso:</w:t>
      </w:r>
    </w:p>
    <w:p w:rsidR="009F794F" w:rsidRPr="00AE2185" w:rsidRDefault="009F794F" w:rsidP="005B2D61">
      <w:pPr>
        <w:pStyle w:val="ListParagraph"/>
        <w:numPr>
          <w:ilvl w:val="0"/>
          <w:numId w:val="2"/>
        </w:numPr>
        <w:spacing w:line="360" w:lineRule="auto"/>
        <w:ind w:left="714" w:hanging="357"/>
        <w:jc w:val="both"/>
        <w:rPr>
          <w:b/>
          <w:lang w:val="pt-BR"/>
        </w:rPr>
      </w:pPr>
      <w:r w:rsidRPr="00AE2185">
        <w:rPr>
          <w:lang w:val="pt-BR"/>
        </w:rPr>
        <w:t>Comprovante de pagamento;</w:t>
      </w:r>
    </w:p>
    <w:p w:rsidR="009F794F" w:rsidRPr="00AE2185" w:rsidRDefault="009F794F" w:rsidP="005B2D61">
      <w:pPr>
        <w:pStyle w:val="ListParagraph"/>
        <w:numPr>
          <w:ilvl w:val="0"/>
          <w:numId w:val="2"/>
        </w:numPr>
        <w:spacing w:line="360" w:lineRule="auto"/>
        <w:ind w:left="714" w:hanging="357"/>
        <w:jc w:val="both"/>
        <w:rPr>
          <w:b/>
          <w:lang w:val="pt-BR"/>
        </w:rPr>
      </w:pPr>
      <w:r w:rsidRPr="00AE2185">
        <w:rPr>
          <w:lang w:val="pt-BR"/>
        </w:rPr>
        <w:t>Fotocopia primeira pagina do passaporte;</w:t>
      </w:r>
    </w:p>
    <w:p w:rsidR="009F794F" w:rsidRPr="00AE2185" w:rsidRDefault="009F794F" w:rsidP="005B2D61">
      <w:pPr>
        <w:pStyle w:val="ListParagraph"/>
        <w:numPr>
          <w:ilvl w:val="0"/>
          <w:numId w:val="2"/>
        </w:numPr>
        <w:spacing w:line="360" w:lineRule="auto"/>
        <w:ind w:left="714" w:hanging="357"/>
        <w:jc w:val="both"/>
        <w:rPr>
          <w:b/>
          <w:lang w:val="pt-BR"/>
        </w:rPr>
      </w:pPr>
      <w:r w:rsidRPr="00AE2185">
        <w:rPr>
          <w:lang w:val="pt-BR"/>
        </w:rPr>
        <w:t>Seguro internacional de viagem;</w:t>
      </w:r>
    </w:p>
    <w:p w:rsidR="009F794F" w:rsidRPr="00AE2185" w:rsidRDefault="009F794F" w:rsidP="005B2D61">
      <w:pPr>
        <w:pStyle w:val="ListParagraph"/>
        <w:numPr>
          <w:ilvl w:val="0"/>
          <w:numId w:val="2"/>
        </w:numPr>
        <w:spacing w:line="360" w:lineRule="auto"/>
        <w:ind w:left="714" w:hanging="357"/>
        <w:jc w:val="both"/>
        <w:rPr>
          <w:b/>
          <w:lang w:val="pt-BR"/>
        </w:rPr>
      </w:pPr>
      <w:r w:rsidRPr="00AE2185">
        <w:rPr>
          <w:lang w:val="pt-BR"/>
        </w:rPr>
        <w:t>Passagem aérea de ida e volta;</w:t>
      </w:r>
    </w:p>
    <w:p w:rsidR="009F794F" w:rsidRPr="00AE2185" w:rsidRDefault="009F794F" w:rsidP="005B2D61">
      <w:pPr>
        <w:spacing w:line="360" w:lineRule="auto"/>
        <w:jc w:val="both"/>
        <w:rPr>
          <w:u w:val="single"/>
          <w:lang w:val="pt-BR"/>
        </w:rPr>
      </w:pPr>
      <w:r w:rsidRPr="00AE2185">
        <w:rPr>
          <w:u w:val="single"/>
          <w:lang w:val="pt-BR"/>
        </w:rPr>
        <w:t xml:space="preserve">Em caso de não envio dos documentos acima pedidos sem justificativa, a </w:t>
      </w:r>
      <w:r w:rsidRPr="00AE2185">
        <w:rPr>
          <w:i/>
          <w:u w:val="single"/>
          <w:lang w:val="pt-BR"/>
        </w:rPr>
        <w:t>Internacional Experience</w:t>
      </w:r>
      <w:r w:rsidRPr="00AE2185">
        <w:rPr>
          <w:u w:val="single"/>
          <w:lang w:val="pt-BR"/>
        </w:rPr>
        <w:t xml:space="preserve">  reserva o direito de não matricular o estudante não curso, bem como de não devolver a prestação paga.</w:t>
      </w:r>
    </w:p>
    <w:p w:rsidR="009F794F" w:rsidRPr="00F1031C" w:rsidRDefault="009F794F" w:rsidP="005B2D61">
      <w:pPr>
        <w:spacing w:line="360" w:lineRule="auto"/>
        <w:jc w:val="center"/>
        <w:rPr>
          <w:b/>
          <w:u w:val="single"/>
          <w:lang w:val="pt-BR" w:eastAsia="ko-KR"/>
        </w:rPr>
      </w:pPr>
      <w:r w:rsidRPr="00AE2185">
        <w:rPr>
          <w:b/>
          <w:u w:val="single"/>
          <w:lang w:val="pt-BR" w:eastAsia="ko-KR"/>
        </w:rPr>
        <w:t>Condições específicas de cancelamento</w:t>
      </w:r>
    </w:p>
    <w:p w:rsidR="009F794F" w:rsidRPr="00AE2185" w:rsidRDefault="009F794F" w:rsidP="005B2D61">
      <w:pPr>
        <w:pStyle w:val="ListParagraph"/>
        <w:numPr>
          <w:ilvl w:val="0"/>
          <w:numId w:val="3"/>
        </w:numPr>
        <w:spacing w:line="360" w:lineRule="auto"/>
        <w:jc w:val="both"/>
        <w:rPr>
          <w:lang w:val="pt-BR" w:eastAsia="ko-KR"/>
        </w:rPr>
      </w:pPr>
      <w:r w:rsidRPr="00AE2185">
        <w:rPr>
          <w:rFonts w:cs="Cambria"/>
          <w:lang w:val="pt-BR"/>
        </w:rPr>
        <w:t>No caso de desistência até 2 meses antes do início do curso será aplicada uma penalidade de 75% do valor total do contrato.</w:t>
      </w:r>
    </w:p>
    <w:p w:rsidR="009F794F" w:rsidRPr="00F1031C" w:rsidRDefault="009F794F" w:rsidP="005B2D61">
      <w:pPr>
        <w:pStyle w:val="ListParagraph"/>
        <w:numPr>
          <w:ilvl w:val="0"/>
          <w:numId w:val="3"/>
        </w:numPr>
        <w:spacing w:line="360" w:lineRule="auto"/>
        <w:jc w:val="both"/>
        <w:rPr>
          <w:lang w:val="pt-BR" w:eastAsia="ko-KR"/>
        </w:rPr>
      </w:pPr>
      <w:r w:rsidRPr="00AE2185">
        <w:rPr>
          <w:rFonts w:cs="Cambria"/>
          <w:lang w:val="pt-BR"/>
        </w:rPr>
        <w:t>No caso de desistência com a comunicação nos 45 dias antes do início do curso, a penalidade será de 100% do valor do contrato.</w:t>
      </w:r>
    </w:p>
    <w:p w:rsidR="009F794F" w:rsidRPr="00AE2185" w:rsidRDefault="009F794F" w:rsidP="005B2D61">
      <w:pPr>
        <w:spacing w:line="360" w:lineRule="auto"/>
        <w:jc w:val="both"/>
        <w:rPr>
          <w:b/>
          <w:lang w:val="pt-BR" w:eastAsia="ko-KR"/>
        </w:rPr>
      </w:pPr>
      <w:r w:rsidRPr="00AE2185">
        <w:rPr>
          <w:rFonts w:cs="Cambria"/>
          <w:b/>
          <w:lang w:val="pt-BR"/>
        </w:rPr>
        <w:t>Declaro ter lido as informações contidas na presente ficha de inscrição, e, que os dados por mim fornecidos são inteiramente verídicos.</w:t>
      </w:r>
    </w:p>
    <w:p w:rsidR="009F794F" w:rsidRPr="00AE2185" w:rsidRDefault="009F794F" w:rsidP="005B2D61">
      <w:pPr>
        <w:spacing w:line="360" w:lineRule="auto"/>
        <w:jc w:val="both"/>
        <w:rPr>
          <w:lang w:val="pt-BR" w:eastAsia="ko-KR"/>
        </w:rPr>
      </w:pPr>
    </w:p>
    <w:p w:rsidR="009F794F" w:rsidRPr="00AE2185" w:rsidRDefault="009F794F" w:rsidP="005B2D61">
      <w:pPr>
        <w:spacing w:line="360" w:lineRule="auto"/>
        <w:jc w:val="both"/>
        <w:rPr>
          <w:lang w:val="pt-BR" w:eastAsia="ko-KR"/>
        </w:rPr>
      </w:pPr>
      <w:r>
        <w:rPr>
          <w:lang w:val="pt-BR" w:eastAsia="ko-KR"/>
        </w:rPr>
        <w:t xml:space="preserve">Data e </w:t>
      </w:r>
      <w:r w:rsidRPr="00AE2185">
        <w:rPr>
          <w:lang w:val="pt-BR" w:eastAsia="ko-KR"/>
        </w:rPr>
        <w:t>local:_________________</w:t>
      </w:r>
      <w:r>
        <w:rPr>
          <w:lang w:val="pt-BR" w:eastAsia="ko-KR"/>
        </w:rPr>
        <w:t xml:space="preserve">_______  </w:t>
      </w:r>
      <w:r w:rsidRPr="00AE2185">
        <w:rPr>
          <w:lang w:val="pt-BR" w:eastAsia="ko-KR"/>
        </w:rPr>
        <w:t>Assinatura: _______________________________________</w:t>
      </w:r>
      <w:r>
        <w:rPr>
          <w:lang w:val="pt-BR" w:eastAsia="ko-KR"/>
        </w:rPr>
        <w:t>_</w:t>
      </w:r>
    </w:p>
    <w:p w:rsidR="009F794F" w:rsidRPr="00AE2185" w:rsidRDefault="009F794F" w:rsidP="005B2D61">
      <w:pPr>
        <w:spacing w:line="360" w:lineRule="auto"/>
        <w:ind w:firstLine="720"/>
        <w:jc w:val="both"/>
        <w:rPr>
          <w:lang w:val="pt-BR" w:eastAsia="ko-KR"/>
        </w:rPr>
      </w:pPr>
    </w:p>
    <w:p w:rsidR="009F794F" w:rsidRPr="00F1031C" w:rsidRDefault="009F794F" w:rsidP="005B2D61">
      <w:pPr>
        <w:widowControl w:val="0"/>
        <w:autoSpaceDE w:val="0"/>
        <w:autoSpaceDN w:val="0"/>
        <w:adjustRightInd w:val="0"/>
        <w:spacing w:line="360" w:lineRule="auto"/>
        <w:rPr>
          <w:rFonts w:cs="Cambria"/>
          <w:lang w:val="pt-BR"/>
        </w:rPr>
      </w:pPr>
      <w:r w:rsidRPr="00AE2185">
        <w:rPr>
          <w:rFonts w:cs="Cambria"/>
          <w:i/>
          <w:lang w:val="pt-BR"/>
        </w:rPr>
        <w:t>Gentilmente, enviar a presente inscrição para</w:t>
      </w:r>
      <w:r w:rsidRPr="00F1031C">
        <w:rPr>
          <w:rFonts w:cs="Cambria"/>
          <w:b/>
          <w:i/>
          <w:lang w:val="pt-BR"/>
        </w:rPr>
        <w:t>:</w:t>
      </w:r>
      <w:r w:rsidRPr="00F1031C">
        <w:rPr>
          <w:rFonts w:cs="Cambria"/>
          <w:b/>
          <w:lang w:val="pt-BR"/>
        </w:rPr>
        <w:t xml:space="preserve"> info@internationalexperience.it</w:t>
      </w:r>
      <w:r w:rsidRPr="00AE2185">
        <w:rPr>
          <w:rFonts w:cs="Cambria"/>
          <w:lang w:val="pt-BR"/>
        </w:rPr>
        <w:t xml:space="preserve"> </w:t>
      </w:r>
    </w:p>
    <w:p w:rsidR="009F794F" w:rsidRPr="00AE2185" w:rsidRDefault="009F794F" w:rsidP="005B2D61">
      <w:pPr>
        <w:widowControl w:val="0"/>
        <w:autoSpaceDE w:val="0"/>
        <w:autoSpaceDN w:val="0"/>
        <w:adjustRightInd w:val="0"/>
        <w:spacing w:line="360" w:lineRule="auto"/>
        <w:rPr>
          <w:rFonts w:cs="Cambria"/>
          <w:b/>
          <w:lang w:val="pt-BR"/>
        </w:rPr>
      </w:pPr>
      <w:r w:rsidRPr="00AE2185">
        <w:rPr>
          <w:rFonts w:cs="Cambria"/>
          <w:b/>
          <w:lang w:val="pt-BR"/>
        </w:rPr>
        <w:t xml:space="preserve">Dúvidas? Contate-nos através do endereço eletrônico acima citado, </w:t>
      </w:r>
      <w:r>
        <w:rPr>
          <w:rFonts w:cs="Cambria"/>
          <w:b/>
          <w:lang w:val="pt-BR"/>
        </w:rPr>
        <w:t xml:space="preserve">Ou, </w:t>
      </w:r>
      <w:r w:rsidRPr="00AE2185">
        <w:rPr>
          <w:rFonts w:cs="Cambria"/>
          <w:b/>
          <w:lang w:val="pt-BR"/>
        </w:rPr>
        <w:t>através do tel: +393454395237 (Roma,Itália).</w:t>
      </w:r>
    </w:p>
    <w:p w:rsidR="009F794F" w:rsidRPr="00AE2185" w:rsidRDefault="009F794F" w:rsidP="005B2D61">
      <w:pPr>
        <w:spacing w:line="360" w:lineRule="auto"/>
        <w:jc w:val="both"/>
        <w:rPr>
          <w:b/>
          <w:lang w:val="pt-BR" w:eastAsia="ko-KR"/>
        </w:rPr>
      </w:pPr>
      <w:r w:rsidRPr="00AE2185">
        <w:rPr>
          <w:b/>
          <w:lang w:val="pt-BR" w:eastAsia="ko-KR"/>
        </w:rPr>
        <w:t>______________________________________________________________International Experience</w:t>
      </w:r>
    </w:p>
    <w:p w:rsidR="009F794F" w:rsidRDefault="009F794F" w:rsidP="005B2D61">
      <w:pPr>
        <w:spacing w:line="360" w:lineRule="auto"/>
        <w:jc w:val="both"/>
        <w:rPr>
          <w:b/>
          <w:lang w:val="pt-BR"/>
        </w:rPr>
      </w:pPr>
    </w:p>
    <w:p w:rsidR="009F794F" w:rsidRDefault="009F794F" w:rsidP="005B2D61">
      <w:pPr>
        <w:spacing w:line="360" w:lineRule="auto"/>
        <w:jc w:val="both"/>
        <w:rPr>
          <w:b/>
          <w:lang w:val="pt-BR"/>
        </w:rPr>
      </w:pPr>
    </w:p>
    <w:p w:rsidR="009F794F" w:rsidRPr="00AE2185" w:rsidRDefault="009F794F" w:rsidP="005B2D61">
      <w:pPr>
        <w:spacing w:line="360" w:lineRule="auto"/>
        <w:jc w:val="both"/>
        <w:rPr>
          <w:b/>
          <w:i/>
          <w:lang w:val="pt-BR"/>
        </w:rPr>
      </w:pPr>
      <w:r w:rsidRPr="00AE2185">
        <w:rPr>
          <w:b/>
          <w:lang w:val="pt-BR"/>
        </w:rPr>
        <w:t xml:space="preserve">Contrato de participação nos programas ofertados pela Associação Cultural </w:t>
      </w:r>
      <w:r w:rsidRPr="00AE2185">
        <w:rPr>
          <w:b/>
          <w:i/>
          <w:lang w:val="pt-BR"/>
        </w:rPr>
        <w:t>International Experience.</w:t>
      </w:r>
    </w:p>
    <w:p w:rsidR="009F794F" w:rsidRPr="00AE2185" w:rsidRDefault="009F794F" w:rsidP="005B2D61">
      <w:pPr>
        <w:spacing w:line="360" w:lineRule="auto"/>
        <w:jc w:val="both"/>
        <w:rPr>
          <w:rFonts w:cs="Cambria"/>
          <w:b/>
          <w:bCs/>
          <w:sz w:val="20"/>
          <w:szCs w:val="20"/>
          <w:lang w:val="pt-BR"/>
        </w:rPr>
      </w:pPr>
      <w:r w:rsidRPr="00AE2185">
        <w:rPr>
          <w:rFonts w:cs="Cambria"/>
          <w:b/>
          <w:bCs/>
          <w:sz w:val="20"/>
          <w:szCs w:val="20"/>
          <w:lang w:val="pt-BR"/>
        </w:rPr>
        <w:t>CL</w:t>
      </w:r>
      <w:r w:rsidRPr="00AE2185">
        <w:rPr>
          <w:rFonts w:cs="Cambria"/>
          <w:sz w:val="20"/>
          <w:szCs w:val="20"/>
          <w:lang w:val="pt-BR"/>
        </w:rPr>
        <w:t>Á</w:t>
      </w:r>
      <w:r w:rsidRPr="00AE2185">
        <w:rPr>
          <w:rFonts w:cs="Cambria"/>
          <w:b/>
          <w:bCs/>
          <w:sz w:val="20"/>
          <w:szCs w:val="20"/>
          <w:lang w:val="pt-BR"/>
        </w:rPr>
        <w:t>USULAS GERAIS:</w:t>
      </w:r>
    </w:p>
    <w:p w:rsidR="009F794F" w:rsidRPr="00AE2185" w:rsidRDefault="009F794F" w:rsidP="005B2D61">
      <w:pPr>
        <w:spacing w:line="360" w:lineRule="auto"/>
        <w:jc w:val="both"/>
        <w:rPr>
          <w:rFonts w:cs="Cambria"/>
          <w:sz w:val="20"/>
          <w:szCs w:val="20"/>
          <w:lang w:val="pt-BR"/>
        </w:rPr>
      </w:pPr>
    </w:p>
    <w:p w:rsidR="009F794F" w:rsidRPr="00AE2185" w:rsidRDefault="009F794F" w:rsidP="005B2D61">
      <w:pPr>
        <w:spacing w:line="360" w:lineRule="auto"/>
        <w:jc w:val="both"/>
        <w:rPr>
          <w:b/>
          <w:i/>
          <w:sz w:val="20"/>
          <w:szCs w:val="20"/>
          <w:lang w:val="pt-BR"/>
        </w:rPr>
      </w:pPr>
      <w:r w:rsidRPr="00AE2185">
        <w:rPr>
          <w:rFonts w:cs="Cambria"/>
          <w:sz w:val="20"/>
          <w:szCs w:val="20"/>
          <w:lang w:val="pt-BR"/>
        </w:rPr>
        <w:t xml:space="preserve">Eu, ________________________________________________________________, candidato no programa ofertado pela </w:t>
      </w:r>
      <w:r w:rsidRPr="00AE2185">
        <w:rPr>
          <w:rFonts w:cs="Cambria"/>
          <w:i/>
          <w:sz w:val="20"/>
          <w:szCs w:val="20"/>
          <w:lang w:val="pt-BR"/>
        </w:rPr>
        <w:t>International Experience</w:t>
      </w:r>
      <w:r w:rsidRPr="00AE2185">
        <w:rPr>
          <w:rFonts w:cs="Cambria"/>
          <w:sz w:val="20"/>
          <w:szCs w:val="20"/>
          <w:lang w:val="pt-BR"/>
        </w:rPr>
        <w:t>, CONCORDO com as seguintes cláusulas:</w:t>
      </w:r>
    </w:p>
    <w:p w:rsidR="009F794F" w:rsidRPr="00AE2185" w:rsidRDefault="009F794F" w:rsidP="005B2D61">
      <w:pPr>
        <w:spacing w:line="360" w:lineRule="auto"/>
        <w:jc w:val="both"/>
        <w:rPr>
          <w:sz w:val="20"/>
          <w:szCs w:val="20"/>
          <w:lang w:val="pt-BR"/>
        </w:rPr>
        <w:sectPr w:rsidR="009F794F" w:rsidRPr="00AE2185" w:rsidSect="00F0262C">
          <w:headerReference w:type="even" r:id="rId7"/>
          <w:headerReference w:type="default" r:id="rId8"/>
          <w:footerReference w:type="even" r:id="rId9"/>
          <w:footerReference w:type="default" r:id="rId10"/>
          <w:headerReference w:type="first" r:id="rId11"/>
          <w:pgSz w:w="11900" w:h="16840"/>
          <w:pgMar w:top="1440" w:right="1800" w:bottom="1440" w:left="1800" w:header="708" w:footer="708" w:gutter="0"/>
          <w:cols w:space="708"/>
          <w:docGrid w:linePitch="360"/>
        </w:sectPr>
      </w:pPr>
    </w:p>
    <w:p w:rsidR="009F794F" w:rsidRPr="00AE2185" w:rsidRDefault="009F794F" w:rsidP="005B2D61">
      <w:pPr>
        <w:widowControl w:val="0"/>
        <w:autoSpaceDE w:val="0"/>
        <w:autoSpaceDN w:val="0"/>
        <w:adjustRightInd w:val="0"/>
        <w:jc w:val="both"/>
        <w:rPr>
          <w:rFonts w:cs="Cambria"/>
          <w:sz w:val="19"/>
          <w:szCs w:val="19"/>
          <w:lang w:val="pt-BR"/>
        </w:rPr>
      </w:pPr>
      <w:r w:rsidRPr="00AE2185">
        <w:rPr>
          <w:sz w:val="19"/>
          <w:szCs w:val="19"/>
          <w:lang w:val="pt-BR"/>
        </w:rPr>
        <w:t>1.</w:t>
      </w:r>
      <w:r w:rsidRPr="00AE2185">
        <w:rPr>
          <w:rFonts w:cs="Cambria"/>
          <w:sz w:val="19"/>
          <w:szCs w:val="19"/>
          <w:lang w:val="pt-BR"/>
        </w:rPr>
        <w:t xml:space="preserve"> . As aulas dos cursos serão ministradas em italiano e, em algumas ocasiões, na língua inglesa (dependerá do curso). Durante as aulas estará sempre presente um tradutor, que não fará uma tradução simultânea, mas sim, ajudará os participantes e professores na compreensão do curso, esclarecendo dúvidas ou questionamentos. O aluno deverá ter em mente que o nível básico da língua italiana é altamente aconselhável, e, que a </w:t>
      </w:r>
      <w:r w:rsidRPr="00AE2185">
        <w:rPr>
          <w:rFonts w:cs="Cambria"/>
          <w:i/>
          <w:sz w:val="19"/>
          <w:szCs w:val="19"/>
          <w:lang w:val="pt-BR"/>
        </w:rPr>
        <w:t>International Experience</w:t>
      </w:r>
      <w:r w:rsidRPr="00AE2185">
        <w:rPr>
          <w:rFonts w:cs="Cambria"/>
          <w:sz w:val="19"/>
          <w:szCs w:val="19"/>
          <w:lang w:val="pt-BR"/>
        </w:rPr>
        <w:t xml:space="preserve"> não terá qualquer responsabilidade pela falta de compreensão do participante. O estudante deverá ter plena ciência de que não será possível o reembolso do valor pago por falta de compreensão do conteúdo do curso.</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2.  O participante é, ainda, inteiramente responsável pela sua documentação pessoal de viagem (passaporte válido, seguro de viagem, e outros documentos)</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3. O participante é ciente que deverá respeitar os horários e hábitos da instituição hóspede, como por exemplo: saída de </w:t>
      </w:r>
      <w:r w:rsidRPr="00AE2185">
        <w:rPr>
          <w:rFonts w:cs="Cambria"/>
          <w:i/>
          <w:iCs/>
          <w:sz w:val="19"/>
          <w:szCs w:val="19"/>
          <w:lang w:val="pt-BR"/>
        </w:rPr>
        <w:t>trasnfer</w:t>
      </w:r>
      <w:r w:rsidRPr="00AE2185">
        <w:rPr>
          <w:rFonts w:cs="Cambria"/>
          <w:sz w:val="19"/>
          <w:szCs w:val="19"/>
          <w:lang w:val="pt-BR"/>
        </w:rPr>
        <w:t>, café da manhã, os horários das aulas, dentre outros. O participante, em caso de atraso, poderá perder o serviço.</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4. Nas atividades curriculares e extra curriculares será de responsabilidade do participante cumprir os horários estabelecidos.</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5. O curso será certificado pela instituição de ensino italiana.</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6. O participante terá a plena obrigação de frequentar as aulas e, possíveis faltas deverão ser justificadas. Caso o participante se ausente injustificadamente por mais de duas aulas, a organização do curso poderá não conceder o certificado de conclusão do curso, e, a responsabilidade será exclusiva do participante.</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7. Os serviços oferecidos em cada curso </w:t>
      </w:r>
    </w:p>
    <w:p w:rsidR="009F794F" w:rsidRPr="00AE2185" w:rsidRDefault="009F794F" w:rsidP="005B2D61">
      <w:pPr>
        <w:widowControl w:val="0"/>
        <w:autoSpaceDE w:val="0"/>
        <w:autoSpaceDN w:val="0"/>
        <w:adjustRightInd w:val="0"/>
        <w:jc w:val="both"/>
        <w:rPr>
          <w:rFonts w:cs="Cambria"/>
          <w:sz w:val="19"/>
          <w:szCs w:val="19"/>
          <w:lang w:val="pt-BR"/>
        </w:rPr>
      </w:pP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serão sempre elencados no material de divulgação, no sítio eletrônico da Associação e nas propostas específicas de cada curso.</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8. A </w:t>
      </w:r>
      <w:r w:rsidRPr="00AE2185">
        <w:rPr>
          <w:rFonts w:cs="Cambria"/>
          <w:i/>
          <w:sz w:val="19"/>
          <w:szCs w:val="19"/>
          <w:lang w:val="pt-BR"/>
        </w:rPr>
        <w:t>International Experience</w:t>
      </w:r>
      <w:r w:rsidRPr="00AE2185">
        <w:rPr>
          <w:rFonts w:cs="Cambria"/>
          <w:sz w:val="19"/>
          <w:szCs w:val="19"/>
          <w:lang w:val="pt-BR"/>
        </w:rPr>
        <w:t xml:space="preserve"> por razões técnicas, operacionais dentre outras,  reserva-se o direito de promover alterações que se fizerem necessárias, quanto ao itinerário, hotéis, serviços, programa do curso, etc., sem prejuízo para o participante.</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9. A </w:t>
      </w:r>
      <w:r w:rsidRPr="00AE2185">
        <w:rPr>
          <w:rFonts w:cs="Cambria"/>
          <w:i/>
          <w:sz w:val="19"/>
          <w:szCs w:val="19"/>
          <w:lang w:val="pt-BR"/>
        </w:rPr>
        <w:t>International Experience</w:t>
      </w:r>
      <w:r w:rsidRPr="00AE2185">
        <w:rPr>
          <w:rFonts w:cs="Cambria"/>
          <w:sz w:val="19"/>
          <w:szCs w:val="19"/>
          <w:lang w:val="pt-BR"/>
        </w:rPr>
        <w:t xml:space="preserve"> atua, ao fim desse contrato, como intermediária entre seus ASSOCIADOS-CONTRATANTES e prestadores de serviços internacionais, declinando, portanto, a sua responsabilidade por todo e qualquer problema, perdas ou danos resultantes de casos fortuitos ou de força maior, ou seja: greves, distúrbios, fenômenos naturais, terremotos, furacões, enchentes, vulcão, avalanches, modificações sobre os quais a operadora não possui poder de previsão ou controle.</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10. Concordo em receber antes, durante e após o curso as informações relacionadas a atividade acadêmica no exterior.</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11. Autorizo a </w:t>
      </w:r>
      <w:r w:rsidRPr="00AE2185">
        <w:rPr>
          <w:rFonts w:cs="Cambria"/>
          <w:i/>
          <w:sz w:val="19"/>
          <w:szCs w:val="19"/>
          <w:lang w:val="pt-BR"/>
        </w:rPr>
        <w:t xml:space="preserve">International Experience </w:t>
      </w:r>
      <w:r w:rsidRPr="00AE2185">
        <w:rPr>
          <w:rFonts w:cs="Cambria"/>
          <w:sz w:val="19"/>
          <w:szCs w:val="19"/>
          <w:lang w:val="pt-BR"/>
        </w:rPr>
        <w:t>em utilizar as fotos e vídeos realizados durante o curso, nos meios de comunicação utilizados pela Associação, somente por um objetivo de divulgação do curso.</w:t>
      </w:r>
    </w:p>
    <w:p w:rsidR="009F794F" w:rsidRPr="00AE2185" w:rsidRDefault="009F794F" w:rsidP="005B2D61">
      <w:pPr>
        <w:widowControl w:val="0"/>
        <w:autoSpaceDE w:val="0"/>
        <w:autoSpaceDN w:val="0"/>
        <w:adjustRightInd w:val="0"/>
        <w:jc w:val="both"/>
        <w:rPr>
          <w:rFonts w:cs="Cambria"/>
          <w:sz w:val="19"/>
          <w:szCs w:val="19"/>
          <w:lang w:val="pt-BR"/>
        </w:rPr>
      </w:pPr>
      <w:r w:rsidRPr="00AE2185">
        <w:rPr>
          <w:rFonts w:cs="Cambria"/>
          <w:sz w:val="19"/>
          <w:szCs w:val="19"/>
          <w:lang w:val="pt-BR"/>
        </w:rPr>
        <w:t xml:space="preserve">12. As bagagens e demais itens pessoais dos passageiros não são objeto do presente contrato, considerando que o transporte de tais pertences são de inteira responsabilidade e risco do viajante e da companhia aérea. A </w:t>
      </w:r>
      <w:r w:rsidRPr="00AE2185">
        <w:rPr>
          <w:rFonts w:cs="Cambria"/>
          <w:i/>
          <w:sz w:val="19"/>
          <w:szCs w:val="19"/>
          <w:lang w:val="pt-BR"/>
        </w:rPr>
        <w:t>International Experience,</w:t>
      </w:r>
      <w:r w:rsidRPr="00AE2185">
        <w:rPr>
          <w:rFonts w:cs="Cambria"/>
          <w:sz w:val="19"/>
          <w:szCs w:val="19"/>
          <w:lang w:val="pt-BR"/>
        </w:rPr>
        <w:t xml:space="preserve"> igualmente, não se responsabiliza por furtos, roubos, de documentos ou pertences pessoais, durante a viagem.</w:t>
      </w:r>
    </w:p>
    <w:p w:rsidR="009F794F" w:rsidRPr="00AE2185" w:rsidRDefault="009F794F" w:rsidP="005B2D61">
      <w:pPr>
        <w:jc w:val="both"/>
        <w:rPr>
          <w:sz w:val="19"/>
          <w:szCs w:val="19"/>
          <w:lang w:val="pt-BR"/>
        </w:rPr>
      </w:pPr>
      <w:r w:rsidRPr="00AE2185">
        <w:rPr>
          <w:rFonts w:cs="Cambria"/>
          <w:sz w:val="19"/>
          <w:szCs w:val="19"/>
          <w:lang w:val="pt-BR"/>
        </w:rPr>
        <w:t xml:space="preserve">13. A passagem aérea não é objeto desse contrato. </w:t>
      </w:r>
      <w:r w:rsidRPr="00AE2185">
        <w:rPr>
          <w:sz w:val="19"/>
          <w:szCs w:val="19"/>
          <w:lang w:val="pt-BR"/>
        </w:rPr>
        <w:t xml:space="preserve"> </w:t>
      </w:r>
    </w:p>
    <w:p w:rsidR="009F794F" w:rsidRPr="00AE2185" w:rsidRDefault="009F794F" w:rsidP="005B2D61">
      <w:pPr>
        <w:jc w:val="both"/>
        <w:rPr>
          <w:sz w:val="19"/>
          <w:szCs w:val="19"/>
          <w:lang w:val="pt-BR" w:eastAsia="ko-KR"/>
        </w:rPr>
      </w:pPr>
    </w:p>
    <w:p w:rsidR="009F794F" w:rsidRPr="00AE2185" w:rsidRDefault="009F794F" w:rsidP="005B2D61">
      <w:pPr>
        <w:jc w:val="both"/>
        <w:rPr>
          <w:sz w:val="19"/>
          <w:szCs w:val="19"/>
          <w:lang w:val="pt-BR" w:eastAsia="ko-KR"/>
        </w:rPr>
        <w:sectPr w:rsidR="009F794F" w:rsidRPr="00AE2185" w:rsidSect="005F1ED0">
          <w:type w:val="continuous"/>
          <w:pgSz w:w="11900" w:h="16840"/>
          <w:pgMar w:top="1440" w:right="1800" w:bottom="1440" w:left="1800" w:header="708" w:footer="708" w:gutter="0"/>
          <w:cols w:num="2" w:sep="1" w:space="709"/>
          <w:docGrid w:linePitch="360"/>
        </w:sectPr>
      </w:pPr>
    </w:p>
    <w:p w:rsidR="009F794F" w:rsidRPr="00AE2185" w:rsidRDefault="009F794F" w:rsidP="005B2D61">
      <w:pPr>
        <w:jc w:val="both"/>
        <w:rPr>
          <w:sz w:val="20"/>
          <w:szCs w:val="20"/>
          <w:lang w:val="pt-BR" w:eastAsia="ko-KR"/>
        </w:rPr>
      </w:pPr>
    </w:p>
    <w:p w:rsidR="009F794F" w:rsidRPr="00AE2185" w:rsidRDefault="009F794F" w:rsidP="005B2D61">
      <w:pPr>
        <w:jc w:val="both"/>
        <w:rPr>
          <w:sz w:val="20"/>
          <w:szCs w:val="20"/>
          <w:lang w:val="pt-BR" w:eastAsia="ko-KR"/>
        </w:rPr>
      </w:pPr>
      <w:r w:rsidRPr="00AE2185">
        <w:rPr>
          <w:sz w:val="20"/>
          <w:szCs w:val="20"/>
          <w:lang w:val="pt-BR" w:eastAsia="ko-KR"/>
        </w:rPr>
        <w:t>Local e data:_________________________________________   Assinatura:_________________________________________</w:t>
      </w:r>
    </w:p>
    <w:p w:rsidR="009F794F" w:rsidRDefault="009F794F" w:rsidP="005B2D61">
      <w:pPr>
        <w:jc w:val="center"/>
        <w:rPr>
          <w:b/>
          <w:sz w:val="28"/>
          <w:szCs w:val="28"/>
          <w:u w:val="single"/>
          <w:lang w:val="pt-BR"/>
        </w:rPr>
      </w:pPr>
    </w:p>
    <w:p w:rsidR="009F794F" w:rsidRDefault="009F794F" w:rsidP="005B2D61">
      <w:pPr>
        <w:jc w:val="center"/>
        <w:rPr>
          <w:b/>
          <w:sz w:val="28"/>
          <w:szCs w:val="28"/>
          <w:u w:val="single"/>
          <w:lang w:val="pt-BR"/>
        </w:rPr>
      </w:pPr>
    </w:p>
    <w:p w:rsidR="009F794F" w:rsidRPr="00AE2185" w:rsidRDefault="009F794F" w:rsidP="005B2D61">
      <w:pPr>
        <w:jc w:val="center"/>
        <w:rPr>
          <w:b/>
          <w:sz w:val="28"/>
          <w:szCs w:val="28"/>
          <w:u w:val="single"/>
          <w:lang w:val="pt-BR"/>
        </w:rPr>
      </w:pPr>
      <w:r w:rsidRPr="00AE2185">
        <w:rPr>
          <w:b/>
          <w:sz w:val="28"/>
          <w:szCs w:val="28"/>
          <w:u w:val="single"/>
          <w:lang w:val="pt-BR"/>
        </w:rPr>
        <w:t>TUTORIAL DE PAGAMENTO</w:t>
      </w:r>
    </w:p>
    <w:p w:rsidR="009F794F" w:rsidRPr="00AE2185" w:rsidRDefault="009F794F" w:rsidP="005B2D61">
      <w:pPr>
        <w:jc w:val="both"/>
        <w:rPr>
          <w:lang w:val="pt-BR"/>
        </w:rPr>
      </w:pPr>
    </w:p>
    <w:p w:rsidR="009F794F" w:rsidRPr="00AE2185" w:rsidRDefault="009F794F" w:rsidP="005B2D61">
      <w:pPr>
        <w:spacing w:line="360" w:lineRule="auto"/>
        <w:jc w:val="both"/>
        <w:rPr>
          <w:sz w:val="22"/>
          <w:szCs w:val="22"/>
          <w:lang w:val="pt-BR"/>
        </w:rPr>
      </w:pPr>
      <w:r w:rsidRPr="00AE2185">
        <w:rPr>
          <w:sz w:val="22"/>
          <w:szCs w:val="22"/>
          <w:lang w:val="pt-BR"/>
        </w:rPr>
        <w:t xml:space="preserve">Até o presente momento a </w:t>
      </w:r>
      <w:r w:rsidRPr="00AE2185">
        <w:rPr>
          <w:i/>
          <w:sz w:val="22"/>
          <w:szCs w:val="22"/>
          <w:lang w:val="pt-BR"/>
        </w:rPr>
        <w:t>Associação International Experience</w:t>
      </w:r>
      <w:r w:rsidRPr="00AE2185">
        <w:rPr>
          <w:sz w:val="22"/>
          <w:szCs w:val="22"/>
          <w:lang w:val="pt-BR"/>
        </w:rPr>
        <w:t xml:space="preserve"> disponibiliza  os pagamentos nas seguintes  modalidades:</w:t>
      </w:r>
    </w:p>
    <w:p w:rsidR="009F794F" w:rsidRPr="00AE2185" w:rsidRDefault="009F794F" w:rsidP="005B2D61">
      <w:pPr>
        <w:pStyle w:val="ListParagraph"/>
        <w:numPr>
          <w:ilvl w:val="0"/>
          <w:numId w:val="4"/>
        </w:numPr>
        <w:spacing w:line="360" w:lineRule="auto"/>
        <w:jc w:val="both"/>
        <w:rPr>
          <w:sz w:val="22"/>
          <w:szCs w:val="22"/>
          <w:lang w:val="pt-BR"/>
        </w:rPr>
      </w:pPr>
      <w:r w:rsidRPr="00AE2185">
        <w:rPr>
          <w:sz w:val="22"/>
          <w:szCs w:val="22"/>
          <w:lang w:val="pt-BR"/>
        </w:rPr>
        <w:t xml:space="preserve">Pagamento por meio de transferência internacional na conta bancária da </w:t>
      </w:r>
      <w:r w:rsidRPr="00AE2185">
        <w:rPr>
          <w:i/>
          <w:sz w:val="22"/>
          <w:szCs w:val="22"/>
          <w:lang w:val="pt-BR"/>
        </w:rPr>
        <w:t>Associação International Experience;</w:t>
      </w:r>
    </w:p>
    <w:p w:rsidR="009F794F" w:rsidRPr="00AE2185" w:rsidRDefault="009F794F" w:rsidP="005B2D61">
      <w:pPr>
        <w:pStyle w:val="ListParagraph"/>
        <w:numPr>
          <w:ilvl w:val="0"/>
          <w:numId w:val="4"/>
        </w:numPr>
        <w:spacing w:line="360" w:lineRule="auto"/>
        <w:jc w:val="both"/>
        <w:rPr>
          <w:i/>
          <w:sz w:val="22"/>
          <w:szCs w:val="22"/>
          <w:lang w:val="pt-BR"/>
        </w:rPr>
      </w:pPr>
      <w:r w:rsidRPr="00AE2185">
        <w:rPr>
          <w:sz w:val="22"/>
          <w:szCs w:val="22"/>
          <w:lang w:val="pt-BR"/>
        </w:rPr>
        <w:t xml:space="preserve">Cartão de crédito, na modalidade </w:t>
      </w:r>
      <w:r w:rsidRPr="00AE2185">
        <w:rPr>
          <w:i/>
          <w:sz w:val="22"/>
          <w:szCs w:val="22"/>
          <w:lang w:val="pt-BR"/>
        </w:rPr>
        <w:t>paypal</w:t>
      </w:r>
      <w:r w:rsidRPr="00AE2185">
        <w:rPr>
          <w:sz w:val="22"/>
          <w:szCs w:val="22"/>
          <w:lang w:val="pt-BR"/>
        </w:rPr>
        <w:t>. Nessa modalidade o valor do curso terá um acréscimo do 6% devido as taxas do serviço de cartão de crédito.</w:t>
      </w:r>
    </w:p>
    <w:p w:rsidR="009F794F" w:rsidRPr="00AE2185" w:rsidRDefault="009F794F" w:rsidP="005B2D61">
      <w:pPr>
        <w:spacing w:line="360" w:lineRule="auto"/>
        <w:jc w:val="both"/>
        <w:rPr>
          <w:i/>
          <w:sz w:val="22"/>
          <w:szCs w:val="22"/>
          <w:lang w:val="pt-BR"/>
        </w:rPr>
      </w:pPr>
    </w:p>
    <w:p w:rsidR="009F794F" w:rsidRPr="00AE2185" w:rsidRDefault="009F794F" w:rsidP="005B2D61">
      <w:pPr>
        <w:pStyle w:val="ListParagraph"/>
        <w:numPr>
          <w:ilvl w:val="0"/>
          <w:numId w:val="5"/>
        </w:numPr>
        <w:spacing w:line="360" w:lineRule="auto"/>
        <w:jc w:val="both"/>
        <w:rPr>
          <w:i/>
          <w:sz w:val="22"/>
          <w:szCs w:val="22"/>
          <w:lang w:val="pt-BR"/>
        </w:rPr>
      </w:pPr>
      <w:r w:rsidRPr="00AE2185">
        <w:rPr>
          <w:sz w:val="22"/>
          <w:szCs w:val="22"/>
          <w:lang w:val="pt-BR"/>
        </w:rPr>
        <w:t>Para efetuar o pagamento por meio de</w:t>
      </w:r>
      <w:r w:rsidRPr="00AE2185">
        <w:rPr>
          <w:color w:val="FF0000"/>
          <w:sz w:val="22"/>
          <w:szCs w:val="22"/>
          <w:lang w:val="pt-BR"/>
        </w:rPr>
        <w:t xml:space="preserve"> </w:t>
      </w:r>
      <w:r w:rsidRPr="00AE2185">
        <w:rPr>
          <w:b/>
          <w:color w:val="FF0000"/>
          <w:sz w:val="22"/>
          <w:szCs w:val="22"/>
          <w:u w:val="single"/>
          <w:lang w:val="pt-BR"/>
        </w:rPr>
        <w:t>transferência internacional</w:t>
      </w:r>
      <w:r w:rsidRPr="00AE2185">
        <w:rPr>
          <w:sz w:val="22"/>
          <w:szCs w:val="22"/>
          <w:lang w:val="pt-BR"/>
        </w:rPr>
        <w:t xml:space="preserve"> o interessado deverá dirigir-se a sua agência do banco e efetuar uma remessa para o exterior, informando os dados da Conta bancária da Associação. </w:t>
      </w:r>
    </w:p>
    <w:p w:rsidR="009F794F" w:rsidRPr="00AE2185" w:rsidRDefault="009F794F" w:rsidP="005B2D61">
      <w:pPr>
        <w:jc w:val="center"/>
        <w:rPr>
          <w:b/>
          <w:i/>
          <w:sz w:val="22"/>
          <w:szCs w:val="22"/>
          <w:u w:val="single"/>
          <w:lang w:val="pt-BR"/>
        </w:rPr>
      </w:pPr>
      <w:r w:rsidRPr="00AE2185">
        <w:rPr>
          <w:b/>
          <w:sz w:val="22"/>
          <w:szCs w:val="22"/>
          <w:u w:val="single"/>
          <w:lang w:val="pt-BR"/>
        </w:rPr>
        <w:t xml:space="preserve">Seguem os detalhes da conta da </w:t>
      </w:r>
      <w:r w:rsidRPr="00AE2185">
        <w:rPr>
          <w:b/>
          <w:i/>
          <w:sz w:val="22"/>
          <w:szCs w:val="22"/>
          <w:u w:val="single"/>
          <w:lang w:val="pt-BR"/>
        </w:rPr>
        <w:t>International Experience:</w:t>
      </w:r>
    </w:p>
    <w:p w:rsidR="009F794F" w:rsidRPr="00AE2185" w:rsidRDefault="009F794F" w:rsidP="005B2D61">
      <w:pPr>
        <w:jc w:val="center"/>
        <w:rPr>
          <w:b/>
          <w:i/>
          <w:sz w:val="22"/>
          <w:szCs w:val="22"/>
          <w:u w:val="single"/>
          <w:lang w:val="pt-BR"/>
        </w:rPr>
      </w:pPr>
    </w:p>
    <w:p w:rsidR="009F794F" w:rsidRPr="00AE2185" w:rsidRDefault="009F794F" w:rsidP="005B2D61">
      <w:pPr>
        <w:jc w:val="center"/>
        <w:rPr>
          <w:sz w:val="22"/>
          <w:szCs w:val="22"/>
          <w:lang w:val="pt-BR"/>
        </w:rPr>
      </w:pPr>
      <w:r w:rsidRPr="00AE2185">
        <w:rPr>
          <w:b/>
          <w:sz w:val="22"/>
          <w:szCs w:val="22"/>
          <w:lang w:val="pt-BR"/>
        </w:rPr>
        <w:t>Valor da transferência:</w:t>
      </w:r>
      <w:r w:rsidRPr="00AE2185">
        <w:rPr>
          <w:sz w:val="22"/>
          <w:szCs w:val="22"/>
          <w:lang w:val="pt-BR"/>
        </w:rPr>
        <w:t xml:space="preserve"> _______(variável dependendo do parcelamento)</w:t>
      </w:r>
    </w:p>
    <w:p w:rsidR="009F794F" w:rsidRPr="00AE2185" w:rsidRDefault="009F794F" w:rsidP="005B2D61">
      <w:pPr>
        <w:jc w:val="center"/>
        <w:rPr>
          <w:rFonts w:eastAsia="Times New Roman"/>
          <w:sz w:val="22"/>
          <w:szCs w:val="22"/>
          <w:lang w:val="pt-BR"/>
        </w:rPr>
      </w:pPr>
      <w:r w:rsidRPr="00AE2185">
        <w:rPr>
          <w:rFonts w:eastAsia="Times New Roman"/>
          <w:b/>
          <w:sz w:val="22"/>
          <w:szCs w:val="22"/>
          <w:lang w:val="pt-BR"/>
        </w:rPr>
        <w:t>Banco: </w:t>
      </w:r>
      <w:r w:rsidRPr="00AE2185">
        <w:rPr>
          <w:rFonts w:eastAsia="Times New Roman"/>
          <w:sz w:val="22"/>
          <w:szCs w:val="22"/>
          <w:lang w:val="pt-BR"/>
        </w:rPr>
        <w:t>BARCLAYS BANK PLC</w:t>
      </w:r>
    </w:p>
    <w:p w:rsidR="009F794F" w:rsidRPr="00AE2185" w:rsidRDefault="009F794F" w:rsidP="005B2D61">
      <w:pPr>
        <w:jc w:val="center"/>
        <w:rPr>
          <w:rFonts w:eastAsia="Times New Roman"/>
          <w:sz w:val="22"/>
          <w:szCs w:val="22"/>
          <w:lang w:val="pt-BR"/>
        </w:rPr>
      </w:pPr>
      <w:r w:rsidRPr="00AE2185">
        <w:rPr>
          <w:rFonts w:eastAsia="Times New Roman"/>
          <w:b/>
          <w:sz w:val="22"/>
          <w:szCs w:val="22"/>
          <w:lang w:val="pt-BR"/>
        </w:rPr>
        <w:t>Endereço Associação:</w:t>
      </w:r>
      <w:r w:rsidRPr="00AE2185">
        <w:rPr>
          <w:rFonts w:eastAsia="Times New Roman"/>
          <w:sz w:val="22"/>
          <w:szCs w:val="22"/>
          <w:lang w:val="pt-BR"/>
        </w:rPr>
        <w:t xml:space="preserve"> Via Carlo Bernari 93, Roma, 00139 Itália</w:t>
      </w:r>
    </w:p>
    <w:p w:rsidR="009F794F" w:rsidRPr="00AE2185" w:rsidRDefault="009F794F" w:rsidP="005B2D61">
      <w:pPr>
        <w:jc w:val="center"/>
        <w:rPr>
          <w:rFonts w:eastAsia="Times New Roman"/>
          <w:b/>
          <w:sz w:val="22"/>
          <w:szCs w:val="22"/>
          <w:u w:val="single"/>
          <w:lang w:val="pt-BR"/>
        </w:rPr>
      </w:pPr>
      <w:r w:rsidRPr="00AE2185">
        <w:rPr>
          <w:rFonts w:eastAsia="Times New Roman"/>
          <w:b/>
          <w:sz w:val="22"/>
          <w:szCs w:val="22"/>
          <w:lang w:val="pt-BR"/>
        </w:rPr>
        <w:t>Beneficiario:</w:t>
      </w:r>
      <w:r w:rsidRPr="00AE2185">
        <w:rPr>
          <w:rFonts w:eastAsia="Times New Roman"/>
          <w:sz w:val="22"/>
          <w:szCs w:val="22"/>
          <w:lang w:val="pt-BR"/>
        </w:rPr>
        <w:t xml:space="preserve"> </w:t>
      </w:r>
      <w:r w:rsidRPr="00AE2185">
        <w:rPr>
          <w:rFonts w:eastAsia="Times New Roman"/>
          <w:i/>
          <w:sz w:val="22"/>
          <w:szCs w:val="22"/>
          <w:lang w:val="pt-BR"/>
        </w:rPr>
        <w:t>International Experience</w:t>
      </w:r>
      <w:r w:rsidRPr="00AE2185">
        <w:rPr>
          <w:rFonts w:eastAsia="Times New Roman"/>
          <w:sz w:val="22"/>
          <w:szCs w:val="22"/>
          <w:lang w:val="pt-BR"/>
        </w:rPr>
        <w:t xml:space="preserve"> /  </w:t>
      </w:r>
      <w:r w:rsidRPr="00AE2185">
        <w:rPr>
          <w:rFonts w:eastAsia="Times New Roman"/>
          <w:b/>
          <w:sz w:val="22"/>
          <w:szCs w:val="22"/>
          <w:u w:val="single"/>
          <w:lang w:val="pt-BR"/>
        </w:rPr>
        <w:t>NOME DO CURSO</w:t>
      </w:r>
    </w:p>
    <w:p w:rsidR="009F794F" w:rsidRPr="00AE2185" w:rsidRDefault="009F794F" w:rsidP="005B2D61">
      <w:pPr>
        <w:jc w:val="center"/>
        <w:rPr>
          <w:rFonts w:eastAsia="Times New Roman"/>
          <w:sz w:val="22"/>
          <w:szCs w:val="22"/>
          <w:lang w:val="pt-BR"/>
        </w:rPr>
      </w:pPr>
      <w:r w:rsidRPr="00AE2185">
        <w:rPr>
          <w:rFonts w:eastAsia="Times New Roman"/>
          <w:b/>
          <w:sz w:val="22"/>
          <w:szCs w:val="22"/>
          <w:lang w:val="pt-BR"/>
        </w:rPr>
        <w:t>CODIGO IBAN:</w:t>
      </w:r>
      <w:r w:rsidRPr="00AE2185">
        <w:rPr>
          <w:rFonts w:eastAsia="Times New Roman"/>
          <w:sz w:val="22"/>
          <w:szCs w:val="22"/>
          <w:lang w:val="pt-BR"/>
        </w:rPr>
        <w:t xml:space="preserve">     IT59 E030 5103 2350 0003 0450 110</w:t>
      </w:r>
    </w:p>
    <w:p w:rsidR="009F794F" w:rsidRPr="00AE2185" w:rsidRDefault="009F794F" w:rsidP="005B2D61">
      <w:pPr>
        <w:jc w:val="center"/>
        <w:rPr>
          <w:rFonts w:eastAsia="Times New Roman"/>
          <w:sz w:val="22"/>
          <w:szCs w:val="22"/>
          <w:lang w:val="pt-BR"/>
        </w:rPr>
      </w:pPr>
      <w:r w:rsidRPr="00AE2185">
        <w:rPr>
          <w:rFonts w:eastAsia="Times New Roman"/>
          <w:b/>
          <w:sz w:val="22"/>
          <w:szCs w:val="22"/>
          <w:lang w:val="pt-BR"/>
        </w:rPr>
        <w:t>CODIGO SWIFT:</w:t>
      </w:r>
      <w:r w:rsidRPr="00AE2185">
        <w:rPr>
          <w:rFonts w:eastAsia="Times New Roman"/>
          <w:sz w:val="22"/>
          <w:szCs w:val="22"/>
          <w:lang w:val="pt-BR"/>
        </w:rPr>
        <w:t xml:space="preserve">   BARCITMMBKO</w:t>
      </w:r>
    </w:p>
    <w:p w:rsidR="009F794F" w:rsidRPr="00AE2185" w:rsidRDefault="009F794F" w:rsidP="005B2D61">
      <w:pPr>
        <w:jc w:val="center"/>
        <w:rPr>
          <w:rFonts w:eastAsia="Times New Roman"/>
          <w:sz w:val="22"/>
          <w:szCs w:val="22"/>
          <w:lang w:val="pt-BR"/>
        </w:rPr>
      </w:pPr>
    </w:p>
    <w:p w:rsidR="009F794F" w:rsidRPr="00AE2185" w:rsidRDefault="009F794F" w:rsidP="005B2D61">
      <w:pPr>
        <w:jc w:val="center"/>
        <w:rPr>
          <w:rFonts w:eastAsia="Times New Roman"/>
          <w:b/>
          <w:i/>
          <w:sz w:val="22"/>
          <w:szCs w:val="22"/>
          <w:u w:val="single"/>
          <w:lang w:val="pt-BR"/>
        </w:rPr>
      </w:pPr>
      <w:r w:rsidRPr="00AE2185">
        <w:rPr>
          <w:rFonts w:eastAsia="Times New Roman"/>
          <w:b/>
          <w:i/>
          <w:sz w:val="22"/>
          <w:szCs w:val="22"/>
          <w:u w:val="single"/>
          <w:lang w:val="pt-BR"/>
        </w:rPr>
        <w:t>Ressalte-se que todas as informações supracitada serão  necessária para realizar a transferência</w:t>
      </w:r>
    </w:p>
    <w:p w:rsidR="009F794F" w:rsidRPr="00AE2185" w:rsidRDefault="009F794F" w:rsidP="005B2D61">
      <w:pPr>
        <w:jc w:val="center"/>
        <w:rPr>
          <w:rFonts w:eastAsia="Times New Roman"/>
          <w:b/>
          <w:i/>
          <w:sz w:val="22"/>
          <w:szCs w:val="22"/>
          <w:u w:val="single"/>
          <w:lang w:val="pt-BR"/>
        </w:rPr>
      </w:pPr>
    </w:p>
    <w:p w:rsidR="009F794F" w:rsidRPr="00AE2185" w:rsidRDefault="009F794F" w:rsidP="005B2D61">
      <w:pPr>
        <w:spacing w:line="360" w:lineRule="auto"/>
        <w:jc w:val="center"/>
        <w:rPr>
          <w:rFonts w:eastAsia="Times New Roman"/>
          <w:sz w:val="22"/>
          <w:szCs w:val="22"/>
          <w:lang w:val="pt-BR"/>
        </w:rPr>
      </w:pPr>
    </w:p>
    <w:p w:rsidR="009F794F" w:rsidRPr="00AE2185" w:rsidRDefault="009F794F" w:rsidP="005B2D61">
      <w:pPr>
        <w:pStyle w:val="ListParagraph"/>
        <w:numPr>
          <w:ilvl w:val="0"/>
          <w:numId w:val="5"/>
        </w:numPr>
        <w:spacing w:line="360" w:lineRule="auto"/>
        <w:jc w:val="both"/>
        <w:rPr>
          <w:sz w:val="22"/>
          <w:szCs w:val="22"/>
          <w:lang w:val="pt-BR"/>
        </w:rPr>
      </w:pPr>
      <w:r w:rsidRPr="00AE2185">
        <w:rPr>
          <w:sz w:val="22"/>
          <w:szCs w:val="22"/>
          <w:lang w:val="pt-BR"/>
        </w:rPr>
        <w:t>Para efetuar o pagamento com</w:t>
      </w:r>
      <w:r w:rsidRPr="00AE2185">
        <w:rPr>
          <w:color w:val="FF0000"/>
          <w:sz w:val="22"/>
          <w:szCs w:val="22"/>
          <w:lang w:val="pt-BR"/>
        </w:rPr>
        <w:t xml:space="preserve"> </w:t>
      </w:r>
      <w:r w:rsidRPr="00AE2185">
        <w:rPr>
          <w:b/>
          <w:color w:val="FF0000"/>
          <w:sz w:val="22"/>
          <w:szCs w:val="22"/>
          <w:u w:val="single"/>
          <w:lang w:val="pt-BR"/>
        </w:rPr>
        <w:t xml:space="preserve">Cartão de credito </w:t>
      </w:r>
      <w:r w:rsidRPr="00AE2185">
        <w:rPr>
          <w:sz w:val="22"/>
          <w:szCs w:val="22"/>
          <w:lang w:val="pt-BR"/>
        </w:rPr>
        <w:t xml:space="preserve">o interessado receberá um e-mail por parte da </w:t>
      </w:r>
      <w:r w:rsidRPr="00AE2185">
        <w:rPr>
          <w:i/>
          <w:sz w:val="22"/>
          <w:szCs w:val="22"/>
          <w:lang w:val="pt-BR"/>
        </w:rPr>
        <w:t xml:space="preserve">Internacional Experience e paypal </w:t>
      </w:r>
      <w:r w:rsidRPr="00AE2185">
        <w:rPr>
          <w:sz w:val="22"/>
          <w:szCs w:val="22"/>
          <w:lang w:val="pt-BR"/>
        </w:rPr>
        <w:t xml:space="preserve">contendo o pedido de pagamento. O interessado, seguindo as instruções concedidas pela  </w:t>
      </w:r>
      <w:r w:rsidRPr="00AE2185">
        <w:rPr>
          <w:i/>
          <w:sz w:val="22"/>
          <w:szCs w:val="22"/>
          <w:lang w:val="pt-BR"/>
        </w:rPr>
        <w:t>PAYPAL</w:t>
      </w:r>
      <w:r w:rsidRPr="00AE2185">
        <w:rPr>
          <w:sz w:val="22"/>
          <w:szCs w:val="22"/>
          <w:lang w:val="pt-BR"/>
        </w:rPr>
        <w:t xml:space="preserve">, efetuará o pagamento com o cartão na conta da Associação.            </w:t>
      </w:r>
      <w:r w:rsidRPr="00AE2185">
        <w:rPr>
          <w:sz w:val="22"/>
          <w:szCs w:val="22"/>
          <w:lang w:val="pt-BR"/>
        </w:rPr>
        <w:tab/>
      </w:r>
      <w:r w:rsidRPr="00AE2185">
        <w:rPr>
          <w:sz w:val="22"/>
          <w:szCs w:val="22"/>
          <w:lang w:val="pt-BR"/>
        </w:rPr>
        <w:tab/>
      </w:r>
      <w:r w:rsidRPr="00AE2185">
        <w:rPr>
          <w:sz w:val="22"/>
          <w:szCs w:val="22"/>
          <w:lang w:val="pt-BR"/>
        </w:rPr>
        <w:tab/>
      </w:r>
      <w:r w:rsidRPr="00AE2185">
        <w:rPr>
          <w:sz w:val="22"/>
          <w:szCs w:val="22"/>
          <w:lang w:val="pt-BR"/>
        </w:rPr>
        <w:tab/>
      </w:r>
      <w:r w:rsidRPr="00AE2185">
        <w:rPr>
          <w:sz w:val="22"/>
          <w:szCs w:val="22"/>
          <w:lang w:val="pt-BR"/>
        </w:rPr>
        <w:tab/>
      </w:r>
      <w:r w:rsidRPr="00AE2185">
        <w:rPr>
          <w:sz w:val="22"/>
          <w:szCs w:val="22"/>
          <w:lang w:val="pt-BR"/>
        </w:rPr>
        <w:tab/>
      </w:r>
      <w:r w:rsidRPr="00AE2185">
        <w:rPr>
          <w:sz w:val="22"/>
          <w:szCs w:val="22"/>
          <w:lang w:val="pt-BR"/>
        </w:rPr>
        <w:tab/>
      </w:r>
      <w:r w:rsidRPr="00AE2185">
        <w:rPr>
          <w:b/>
          <w:sz w:val="22"/>
          <w:szCs w:val="22"/>
          <w:lang w:val="pt-BR"/>
        </w:rPr>
        <w:t>Importante:</w:t>
      </w:r>
    </w:p>
    <w:p w:rsidR="009F794F" w:rsidRPr="00AE2185" w:rsidRDefault="009F794F" w:rsidP="005B2D61">
      <w:pPr>
        <w:pStyle w:val="ListParagraph"/>
        <w:numPr>
          <w:ilvl w:val="0"/>
          <w:numId w:val="6"/>
        </w:numPr>
        <w:spacing w:line="360" w:lineRule="auto"/>
        <w:jc w:val="both"/>
        <w:rPr>
          <w:sz w:val="22"/>
          <w:szCs w:val="22"/>
          <w:lang w:val="pt-BR"/>
        </w:rPr>
      </w:pPr>
      <w:r w:rsidRPr="00AE2185">
        <w:rPr>
          <w:sz w:val="22"/>
          <w:szCs w:val="22"/>
          <w:lang w:val="pt-BR"/>
        </w:rPr>
        <w:t>O Cartão de credito deve ser liberado para transações internacionais (liberação concedida pelo banco o pela bandeira do cartão com os quais o interessado deve entrar em contato) ;</w:t>
      </w:r>
    </w:p>
    <w:p w:rsidR="009F794F" w:rsidRPr="00AE2185" w:rsidRDefault="009F794F" w:rsidP="005B2D61">
      <w:pPr>
        <w:pStyle w:val="ListParagraph"/>
        <w:numPr>
          <w:ilvl w:val="0"/>
          <w:numId w:val="6"/>
        </w:numPr>
        <w:spacing w:line="360" w:lineRule="auto"/>
        <w:jc w:val="both"/>
        <w:rPr>
          <w:sz w:val="22"/>
          <w:szCs w:val="22"/>
          <w:lang w:val="pt-BR"/>
        </w:rPr>
      </w:pPr>
      <w:r w:rsidRPr="00AE2185">
        <w:rPr>
          <w:sz w:val="22"/>
          <w:szCs w:val="22"/>
          <w:lang w:val="pt-BR"/>
        </w:rPr>
        <w:t>Caso de pagamento parcelado, o interessado receberá a cada mês o vencimento da  referida parcela e efetuará novamente o pagamento.</w:t>
      </w:r>
    </w:p>
    <w:p w:rsidR="009F794F" w:rsidRPr="005B2D61" w:rsidRDefault="009F794F" w:rsidP="005B2D61">
      <w:pPr>
        <w:pStyle w:val="ListParagraph"/>
        <w:numPr>
          <w:ilvl w:val="0"/>
          <w:numId w:val="6"/>
        </w:numPr>
        <w:spacing w:line="360" w:lineRule="auto"/>
        <w:jc w:val="both"/>
        <w:rPr>
          <w:sz w:val="22"/>
          <w:szCs w:val="22"/>
          <w:lang w:val="pt-BR"/>
        </w:rPr>
      </w:pPr>
      <w:r w:rsidRPr="00AE2185">
        <w:rPr>
          <w:sz w:val="22"/>
          <w:szCs w:val="22"/>
          <w:lang w:val="pt-BR"/>
        </w:rPr>
        <w:t xml:space="preserve">Nessa modalidade de pagamento, ainda, haverá um acréscimo  </w:t>
      </w:r>
      <w:r>
        <w:rPr>
          <w:sz w:val="22"/>
          <w:szCs w:val="22"/>
          <w:lang w:val="pt-BR"/>
        </w:rPr>
        <w:t>de 6% sobre o valor do contrato</w:t>
      </w:r>
    </w:p>
    <w:sectPr w:rsidR="009F794F" w:rsidRPr="005B2D61" w:rsidSect="005F1ED0">
      <w:type w:val="continuous"/>
      <w:pgSz w:w="11900" w:h="16840"/>
      <w:pgMar w:top="1440" w:right="1800" w:bottom="1440" w:left="1800"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4F" w:rsidRDefault="009F794F" w:rsidP="005B2D61">
      <w:r>
        <w:separator/>
      </w:r>
    </w:p>
  </w:endnote>
  <w:endnote w:type="continuationSeparator" w:id="0">
    <w:p w:rsidR="009F794F" w:rsidRDefault="009F794F" w:rsidP="005B2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F" w:rsidRDefault="009F794F" w:rsidP="005F1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94F" w:rsidRDefault="009F794F" w:rsidP="005F1E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F" w:rsidRDefault="009F794F" w:rsidP="005F1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794F" w:rsidRPr="00A953D5" w:rsidRDefault="009F794F" w:rsidP="005F1ED0">
    <w:pPr>
      <w:pStyle w:val="Footer"/>
      <w:ind w:left="-567" w:right="360" w:hanging="283"/>
      <w:jc w:val="center"/>
      <w:rPr>
        <w:i/>
        <w:sz w:val="16"/>
        <w:szCs w:val="16"/>
      </w:rPr>
    </w:pPr>
    <w:r w:rsidRPr="00A953D5">
      <w:rPr>
        <w:b/>
        <w:i/>
        <w:sz w:val="18"/>
        <w:szCs w:val="18"/>
      </w:rPr>
      <w:t xml:space="preserve">Associazione Culturale International Experience  - </w:t>
    </w:r>
    <w:r w:rsidRPr="00A953D5">
      <w:rPr>
        <w:i/>
        <w:sz w:val="16"/>
        <w:szCs w:val="16"/>
      </w:rPr>
      <w:t xml:space="preserve"> Via Carlo Bernari 93, Roma, 00139, Italia</w:t>
    </w:r>
    <w:r w:rsidRPr="00A953D5">
      <w:rPr>
        <w:b/>
        <w:i/>
        <w:sz w:val="18"/>
        <w:szCs w:val="18"/>
      </w:rPr>
      <w:t xml:space="preserve">  -  </w:t>
    </w:r>
    <w:r w:rsidRPr="00A953D5">
      <w:rPr>
        <w:i/>
        <w:sz w:val="16"/>
        <w:szCs w:val="16"/>
      </w:rPr>
      <w:t>P.IVA e Codice Fiscale: 11743381003</w:t>
    </w:r>
  </w:p>
  <w:p w:rsidR="009F794F" w:rsidRPr="006F0E29" w:rsidRDefault="009F794F" w:rsidP="005F1ED0">
    <w:pPr>
      <w:pStyle w:val="Footer"/>
      <w:jc w:val="center"/>
      <w:rPr>
        <w:i/>
        <w:sz w:val="16"/>
        <w:szCs w:val="16"/>
      </w:rPr>
    </w:pPr>
    <w:hyperlink r:id="rId1" w:history="1">
      <w:r w:rsidRPr="00A953D5">
        <w:rPr>
          <w:rStyle w:val="Hyperlink"/>
          <w:i/>
          <w:sz w:val="16"/>
          <w:szCs w:val="16"/>
        </w:rPr>
        <w:t>www.internationalexperience.it</w:t>
      </w:r>
    </w:hyperlink>
    <w:r w:rsidRPr="00A953D5">
      <w:rPr>
        <w:i/>
        <w:sz w:val="16"/>
        <w:szCs w:val="16"/>
      </w:rPr>
      <w:t xml:space="preserve">  -  </w:t>
    </w:r>
    <w:hyperlink r:id="rId2" w:history="1">
      <w:r w:rsidRPr="00A953D5">
        <w:rPr>
          <w:rStyle w:val="Hyperlink"/>
          <w:i/>
          <w:sz w:val="16"/>
          <w:szCs w:val="16"/>
        </w:rPr>
        <w:t>info@internationalexperience.it</w:t>
      </w:r>
    </w:hyperlink>
    <w:r w:rsidRPr="00A953D5">
      <w:rPr>
        <w:i/>
        <w:sz w:val="16"/>
        <w:szCs w:val="16"/>
      </w:rPr>
      <w:t xml:space="preserve">  - Telefono: +39 3454395237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4F" w:rsidRDefault="009F794F" w:rsidP="005B2D61">
      <w:r>
        <w:separator/>
      </w:r>
    </w:p>
  </w:footnote>
  <w:footnote w:type="continuationSeparator" w:id="0">
    <w:p w:rsidR="009F794F" w:rsidRDefault="009F794F" w:rsidP="005B2D61">
      <w:r>
        <w:continuationSeparator/>
      </w:r>
    </w:p>
  </w:footnote>
  <w:footnote w:id="1">
    <w:p w:rsidR="009F794F" w:rsidRDefault="009F794F" w:rsidP="005B2D61">
      <w:pPr>
        <w:pStyle w:val="FootnoteText"/>
        <w:jc w:val="both"/>
      </w:pPr>
      <w:r>
        <w:rPr>
          <w:rStyle w:val="FootnoteReference"/>
        </w:rPr>
        <w:footnoteRef/>
      </w:r>
      <w:r>
        <w:t xml:space="preserve"> </w:t>
      </w:r>
      <w:r w:rsidRPr="00C30529">
        <w:rPr>
          <w:sz w:val="18"/>
          <w:szCs w:val="18"/>
          <w:lang w:val="pt-BR"/>
        </w:rPr>
        <w:t>O fornecimento de todos os dados são obrigatórios</w:t>
      </w:r>
      <w:r>
        <w:rPr>
          <w:sz w:val="18"/>
          <w:szCs w:val="18"/>
          <w:lang w:val="pt-BR"/>
        </w:rPr>
        <w:t>.</w:t>
      </w:r>
    </w:p>
  </w:footnote>
  <w:footnote w:id="2">
    <w:p w:rsidR="009F794F" w:rsidRDefault="009F794F" w:rsidP="005B2D61">
      <w:pPr>
        <w:pStyle w:val="FootnoteText"/>
      </w:pPr>
      <w:r>
        <w:rPr>
          <w:rStyle w:val="FootnoteReference"/>
        </w:rPr>
        <w:footnoteRef/>
      </w:r>
      <w:r>
        <w:t xml:space="preserve"> </w:t>
      </w:r>
      <w:r w:rsidRPr="00527F1F">
        <w:rPr>
          <w:sz w:val="18"/>
          <w:szCs w:val="18"/>
          <w:lang w:val="pt-BR"/>
        </w:rPr>
        <w:t>Nesse caso</w:t>
      </w:r>
      <w:r>
        <w:rPr>
          <w:sz w:val="18"/>
          <w:szCs w:val="18"/>
          <w:lang w:val="pt-BR"/>
        </w:rPr>
        <w:t xml:space="preserve">, haverá o acréscimo da </w:t>
      </w:r>
      <w:r w:rsidRPr="00527F1F">
        <w:rPr>
          <w:sz w:val="18"/>
          <w:szCs w:val="18"/>
          <w:lang w:val="pt-BR"/>
        </w:rPr>
        <w:t>taxa adicional do 6%</w:t>
      </w:r>
      <w:r>
        <w:rPr>
          <w:sz w:val="18"/>
          <w:szCs w:val="18"/>
          <w:lang w:val="pt-BR"/>
        </w:rPr>
        <w:t xml:space="preserve"> de transação internacional por cartão de credito.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F" w:rsidRDefault="009F794F">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368.7pt;height:335.55pt;z-index:-251631616;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F" w:rsidRDefault="009F794F">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368.7pt;height:335.55pt;z-index:-251629568;mso-wrap-edited:f;mso-position-horizontal:center;mso-position-horizontal-relative:margin;mso-position-vertical:center;mso-position-vertical-relative:margin">
          <v:imagedata r:id="rId1" o:title="" gain="19661f" blacklevel="22938f"/>
          <w10:wrap anchorx="margin" anchory="margin"/>
        </v:shape>
      </w:pict>
    </w:r>
    <w:r w:rsidRPr="00843392">
      <w:rPr>
        <w:noProof/>
        <w:lang w:val="pt-BR" w:eastAsia="pt-BR"/>
      </w:rPr>
      <w:pict>
        <v:shape id="Picture 5" o:spid="_x0000_i1039" type="#_x0000_t75" style="width:224.25pt;height:69pt;visibility:visible">
          <v:imagedata r:id="rId2"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F" w:rsidRDefault="009F794F">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368.7pt;height:335.55pt;z-index:-251627520;mso-wrap-edited:f;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abstractNum w:abstractNumId="0">
    <w:nsid w:val="213B1157"/>
    <w:multiLevelType w:val="hybridMultilevel"/>
    <w:tmpl w:val="E2E4C632"/>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4DD53D1D"/>
    <w:multiLevelType w:val="hybridMultilevel"/>
    <w:tmpl w:val="72AA83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D0F07"/>
    <w:multiLevelType w:val="hybridMultilevel"/>
    <w:tmpl w:val="46382B16"/>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D7776B"/>
    <w:multiLevelType w:val="hybridMultilevel"/>
    <w:tmpl w:val="2308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0587"/>
    <w:multiLevelType w:val="hybridMultilevel"/>
    <w:tmpl w:val="838C2B28"/>
    <w:lvl w:ilvl="0" w:tplc="04090007">
      <w:start w:val="1"/>
      <w:numFmt w:val="bullet"/>
      <w:lvlText w:val=""/>
      <w:lvlPicBulletId w:val="0"/>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61E2539F"/>
    <w:multiLevelType w:val="hybridMultilevel"/>
    <w:tmpl w:val="AA8E95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D61"/>
    <w:rsid w:val="00000849"/>
    <w:rsid w:val="000E47A1"/>
    <w:rsid w:val="00325DF3"/>
    <w:rsid w:val="003520B8"/>
    <w:rsid w:val="004A00E9"/>
    <w:rsid w:val="00527F1F"/>
    <w:rsid w:val="0055607C"/>
    <w:rsid w:val="005B2D61"/>
    <w:rsid w:val="005F1ED0"/>
    <w:rsid w:val="00634967"/>
    <w:rsid w:val="006F0E29"/>
    <w:rsid w:val="00843392"/>
    <w:rsid w:val="009F794F"/>
    <w:rsid w:val="00A953D5"/>
    <w:rsid w:val="00AE2185"/>
    <w:rsid w:val="00C30529"/>
    <w:rsid w:val="00F0262C"/>
    <w:rsid w:val="00F1031C"/>
    <w:rsid w:val="00F26D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61"/>
    <w:rPr>
      <w:sz w:val="24"/>
      <w:szCs w:val="24"/>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D61"/>
    <w:pPr>
      <w:tabs>
        <w:tab w:val="center" w:pos="4153"/>
        <w:tab w:val="right" w:pos="8306"/>
      </w:tabs>
    </w:pPr>
  </w:style>
  <w:style w:type="character" w:customStyle="1" w:styleId="HeaderChar">
    <w:name w:val="Header Char"/>
    <w:basedOn w:val="DefaultParagraphFont"/>
    <w:link w:val="Header"/>
    <w:uiPriority w:val="99"/>
    <w:locked/>
    <w:rsid w:val="005B2D61"/>
    <w:rPr>
      <w:rFonts w:cs="Times New Roman"/>
    </w:rPr>
  </w:style>
  <w:style w:type="paragraph" w:styleId="Footer">
    <w:name w:val="footer"/>
    <w:basedOn w:val="Normal"/>
    <w:link w:val="FooterChar"/>
    <w:uiPriority w:val="99"/>
    <w:rsid w:val="005B2D61"/>
    <w:pPr>
      <w:tabs>
        <w:tab w:val="center" w:pos="4153"/>
        <w:tab w:val="right" w:pos="8306"/>
      </w:tabs>
    </w:pPr>
  </w:style>
  <w:style w:type="character" w:customStyle="1" w:styleId="FooterChar">
    <w:name w:val="Footer Char"/>
    <w:basedOn w:val="DefaultParagraphFont"/>
    <w:link w:val="Footer"/>
    <w:uiPriority w:val="99"/>
    <w:locked/>
    <w:rsid w:val="005B2D61"/>
    <w:rPr>
      <w:rFonts w:cs="Times New Roman"/>
    </w:rPr>
  </w:style>
  <w:style w:type="character" w:styleId="Hyperlink">
    <w:name w:val="Hyperlink"/>
    <w:basedOn w:val="DefaultParagraphFont"/>
    <w:uiPriority w:val="99"/>
    <w:rsid w:val="005B2D61"/>
    <w:rPr>
      <w:rFonts w:cs="Times New Roman"/>
      <w:color w:val="0000FF"/>
      <w:u w:val="single"/>
    </w:rPr>
  </w:style>
  <w:style w:type="paragraph" w:styleId="ListParagraph">
    <w:name w:val="List Paragraph"/>
    <w:basedOn w:val="Normal"/>
    <w:uiPriority w:val="99"/>
    <w:qFormat/>
    <w:rsid w:val="005B2D61"/>
    <w:pPr>
      <w:ind w:left="720"/>
      <w:contextualSpacing/>
    </w:pPr>
  </w:style>
  <w:style w:type="paragraph" w:styleId="FootnoteText">
    <w:name w:val="footnote text"/>
    <w:basedOn w:val="Normal"/>
    <w:link w:val="FootnoteTextChar"/>
    <w:uiPriority w:val="99"/>
    <w:rsid w:val="005B2D61"/>
  </w:style>
  <w:style w:type="character" w:customStyle="1" w:styleId="FootnoteTextChar">
    <w:name w:val="Footnote Text Char"/>
    <w:basedOn w:val="DefaultParagraphFont"/>
    <w:link w:val="FootnoteText"/>
    <w:uiPriority w:val="99"/>
    <w:locked/>
    <w:rsid w:val="005B2D61"/>
    <w:rPr>
      <w:rFonts w:cs="Times New Roman"/>
    </w:rPr>
  </w:style>
  <w:style w:type="character" w:styleId="FootnoteReference">
    <w:name w:val="footnote reference"/>
    <w:basedOn w:val="DefaultParagraphFont"/>
    <w:uiPriority w:val="99"/>
    <w:rsid w:val="005B2D61"/>
    <w:rPr>
      <w:rFonts w:cs="Times New Roman"/>
      <w:vertAlign w:val="superscript"/>
    </w:rPr>
  </w:style>
  <w:style w:type="character" w:styleId="PageNumber">
    <w:name w:val="page number"/>
    <w:basedOn w:val="DefaultParagraphFont"/>
    <w:uiPriority w:val="99"/>
    <w:semiHidden/>
    <w:rsid w:val="005B2D61"/>
    <w:rPr>
      <w:rFonts w:cs="Times New Roman"/>
    </w:rPr>
  </w:style>
  <w:style w:type="paragraph" w:styleId="BalloonText">
    <w:name w:val="Balloon Text"/>
    <w:basedOn w:val="Normal"/>
    <w:link w:val="BalloonTextChar"/>
    <w:uiPriority w:val="99"/>
    <w:semiHidden/>
    <w:rsid w:val="005B2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2D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internationalexperience.it" TargetMode="External"/><Relationship Id="rId1" Type="http://schemas.openxmlformats.org/officeDocument/2006/relationships/hyperlink" Target="http://www.internationalexperien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1267</Words>
  <Characters>6848</Characters>
  <Application>Microsoft Office Outlook</Application>
  <DocSecurity>0</DocSecurity>
  <Lines>0</Lines>
  <Paragraphs>0</Paragraphs>
  <ScaleCrop>false</ScaleCrop>
  <Company>International Experience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inscrição do curso</dc:title>
  <dc:subject/>
  <dc:creator>Federico Penna</dc:creator>
  <cp:keywords/>
  <dc:description/>
  <cp:lastModifiedBy>Mariana Dornelas Mesquita</cp:lastModifiedBy>
  <cp:revision>2</cp:revision>
  <dcterms:created xsi:type="dcterms:W3CDTF">2013-07-02T19:39:00Z</dcterms:created>
  <dcterms:modified xsi:type="dcterms:W3CDTF">2013-07-02T19:39:00Z</dcterms:modified>
</cp:coreProperties>
</file>